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6C" w:rsidRDefault="002B416C" w:rsidP="00F87E40">
      <w:pPr>
        <w:tabs>
          <w:tab w:val="left" w:pos="5954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046315" w:rsidRDefault="00046315" w:rsidP="00F87E40">
      <w:pPr>
        <w:tabs>
          <w:tab w:val="left" w:pos="5954"/>
        </w:tabs>
        <w:spacing w:line="276" w:lineRule="auto"/>
        <w:jc w:val="both"/>
        <w:rPr>
          <w:sz w:val="28"/>
          <w:szCs w:val="28"/>
        </w:rPr>
      </w:pPr>
    </w:p>
    <w:p w:rsidR="00046315" w:rsidRDefault="00046315" w:rsidP="000463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жовтня 2023 року завершено прийом пропозицій щодо кандидатур на включення до складу Координаційної ради з питань утвердження української національної та громадянської ідентичності при Чернігівській обласній державній адміністрації. Надаємо на ознайомлення попередній склад Координаційної ради. Зауваження та пропозиції щодо зміни складу приймаються до </w:t>
      </w:r>
      <w:r w:rsidRPr="00A37715">
        <w:rPr>
          <w:b/>
          <w:sz w:val="28"/>
          <w:szCs w:val="28"/>
        </w:rPr>
        <w:t>02.11.2023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Департаментом</w:t>
      </w:r>
      <w:r w:rsidRPr="0095439A">
        <w:rPr>
          <w:sz w:val="28"/>
          <w:szCs w:val="28"/>
          <w:shd w:val="clear" w:color="auto" w:fill="FFFFFF"/>
        </w:rPr>
        <w:t xml:space="preserve"> сім’ї, молоді та спорту</w:t>
      </w:r>
      <w:r>
        <w:rPr>
          <w:sz w:val="28"/>
          <w:szCs w:val="28"/>
        </w:rPr>
        <w:t xml:space="preserve"> за електронною адресою </w:t>
      </w:r>
      <w:hyperlink r:id="rId9" w:history="1">
        <w:r w:rsidRPr="00DF1FA0">
          <w:rPr>
            <w:rStyle w:val="af4"/>
            <w:sz w:val="28"/>
            <w:szCs w:val="28"/>
          </w:rPr>
          <w:t>dsms_post@cg.gov.ua</w:t>
        </w:r>
      </w:hyperlink>
      <w:r>
        <w:rPr>
          <w:sz w:val="28"/>
          <w:szCs w:val="28"/>
        </w:rPr>
        <w:t xml:space="preserve">  або за телефоном  </w:t>
      </w:r>
      <w:r w:rsidRPr="00A37715">
        <w:rPr>
          <w:b/>
          <w:sz w:val="28"/>
          <w:szCs w:val="28"/>
        </w:rPr>
        <w:t>067-278-78-86</w:t>
      </w:r>
    </w:p>
    <w:p w:rsidR="00046315" w:rsidRPr="00731445" w:rsidRDefault="00046315" w:rsidP="00F87E40">
      <w:pPr>
        <w:tabs>
          <w:tab w:val="left" w:pos="5954"/>
        </w:tabs>
        <w:spacing w:line="276" w:lineRule="auto"/>
        <w:jc w:val="both"/>
        <w:rPr>
          <w:sz w:val="28"/>
          <w:szCs w:val="28"/>
        </w:rPr>
      </w:pPr>
    </w:p>
    <w:p w:rsidR="002B416C" w:rsidRPr="00731445" w:rsidRDefault="00A23C9D" w:rsidP="002B416C">
      <w:pPr>
        <w:pStyle w:val="a6"/>
        <w:jc w:val="center"/>
      </w:pPr>
      <w:r w:rsidRPr="00A23C9D">
        <w:t>Попередній</w:t>
      </w:r>
      <w:r>
        <w:t xml:space="preserve"> склад</w:t>
      </w:r>
    </w:p>
    <w:p w:rsidR="000001F6" w:rsidRDefault="00E16706" w:rsidP="00E16706">
      <w:pPr>
        <w:pStyle w:val="Bodytext30"/>
        <w:shd w:val="clear" w:color="auto" w:fill="auto"/>
        <w:spacing w:before="0" w:line="240" w:lineRule="auto"/>
        <w:ind w:left="240"/>
        <w:rPr>
          <w:b w:val="0"/>
          <w:shd w:val="clear" w:color="auto" w:fill="FFFFFF"/>
          <w:lang w:val="uk-UA"/>
        </w:rPr>
      </w:pPr>
      <w:r w:rsidRPr="00731445">
        <w:rPr>
          <w:rStyle w:val="Bodytext3"/>
          <w:bCs/>
          <w:lang w:val="uk-UA" w:eastAsia="uk-UA"/>
        </w:rPr>
        <w:t xml:space="preserve">Координаційної ради з питань </w:t>
      </w:r>
      <w:r w:rsidRPr="00731445">
        <w:rPr>
          <w:b w:val="0"/>
          <w:shd w:val="clear" w:color="auto" w:fill="FFFFFF"/>
          <w:lang w:val="uk-UA"/>
        </w:rPr>
        <w:t>утвердження</w:t>
      </w:r>
    </w:p>
    <w:p w:rsidR="000001F6" w:rsidRDefault="00E16706" w:rsidP="00E16706">
      <w:pPr>
        <w:pStyle w:val="Bodytext30"/>
        <w:shd w:val="clear" w:color="auto" w:fill="auto"/>
        <w:spacing w:before="0" w:line="240" w:lineRule="auto"/>
        <w:ind w:left="240"/>
        <w:rPr>
          <w:b w:val="0"/>
          <w:lang w:val="uk-UA"/>
        </w:rPr>
      </w:pPr>
      <w:r w:rsidRPr="00731445">
        <w:rPr>
          <w:b w:val="0"/>
          <w:shd w:val="clear" w:color="auto" w:fill="FFFFFF"/>
          <w:lang w:val="uk-UA"/>
        </w:rPr>
        <w:t>української національної та громадянської ідентичності</w:t>
      </w:r>
    </w:p>
    <w:p w:rsidR="00E16706" w:rsidRPr="00731445" w:rsidRDefault="00E16706" w:rsidP="00E16706">
      <w:pPr>
        <w:pStyle w:val="Bodytext30"/>
        <w:shd w:val="clear" w:color="auto" w:fill="auto"/>
        <w:spacing w:before="0" w:line="240" w:lineRule="auto"/>
        <w:ind w:left="240"/>
        <w:rPr>
          <w:rStyle w:val="Bodytext3"/>
          <w:b/>
          <w:bCs/>
          <w:lang w:val="uk-UA" w:eastAsia="uk-UA"/>
        </w:rPr>
      </w:pPr>
      <w:r w:rsidRPr="00731445">
        <w:rPr>
          <w:b w:val="0"/>
          <w:lang w:val="uk-UA"/>
        </w:rPr>
        <w:t>при Чернігівській обласній державній адміністрації</w:t>
      </w:r>
    </w:p>
    <w:p w:rsidR="002B416C" w:rsidRPr="00731445" w:rsidRDefault="002B416C" w:rsidP="00ED3135">
      <w:pPr>
        <w:spacing w:after="120"/>
        <w:jc w:val="both"/>
        <w:rPr>
          <w:bCs/>
          <w:sz w:val="28"/>
          <w:szCs w:val="28"/>
        </w:rPr>
      </w:pPr>
    </w:p>
    <w:tbl>
      <w:tblPr>
        <w:tblStyle w:val="af1"/>
        <w:tblW w:w="10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2"/>
        <w:gridCol w:w="222"/>
      </w:tblGrid>
      <w:tr w:rsidR="00731445" w:rsidRPr="00731445" w:rsidTr="00600330">
        <w:tc>
          <w:tcPr>
            <w:tcW w:w="9774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3794"/>
              <w:gridCol w:w="5812"/>
            </w:tblGrid>
            <w:tr w:rsidR="00731445" w:rsidRPr="00731445" w:rsidTr="00BB6233">
              <w:tc>
                <w:tcPr>
                  <w:tcW w:w="3794" w:type="dxa"/>
                  <w:hideMark/>
                </w:tcPr>
                <w:p w:rsidR="0007414A" w:rsidRPr="00731445" w:rsidRDefault="0007414A" w:rsidP="00BB6233">
                  <w:pPr>
                    <w:rPr>
                      <w:sz w:val="28"/>
                      <w:szCs w:val="28"/>
                    </w:rPr>
                  </w:pPr>
                  <w:r w:rsidRPr="00731445">
                    <w:rPr>
                      <w:sz w:val="28"/>
                      <w:szCs w:val="28"/>
                    </w:rPr>
                    <w:t xml:space="preserve">ШЕРСТЮК </w:t>
                  </w:r>
                </w:p>
                <w:p w:rsidR="0007414A" w:rsidRPr="00731445" w:rsidRDefault="0007414A" w:rsidP="00BB6233">
                  <w:pPr>
                    <w:rPr>
                      <w:sz w:val="28"/>
                      <w:szCs w:val="28"/>
                    </w:rPr>
                  </w:pPr>
                  <w:r w:rsidRPr="00731445">
                    <w:rPr>
                      <w:sz w:val="28"/>
                      <w:szCs w:val="28"/>
                    </w:rPr>
                    <w:t>Жанна Володимирівна</w:t>
                  </w:r>
                </w:p>
              </w:tc>
              <w:tc>
                <w:tcPr>
                  <w:tcW w:w="5812" w:type="dxa"/>
                  <w:hideMark/>
                </w:tcPr>
                <w:p w:rsidR="0007414A" w:rsidRDefault="0007414A" w:rsidP="00BB6233">
                  <w:pPr>
                    <w:tabs>
                      <w:tab w:val="left" w:pos="282"/>
                    </w:tabs>
                    <w:jc w:val="both"/>
                    <w:rPr>
                      <w:sz w:val="28"/>
                    </w:rPr>
                  </w:pPr>
                  <w:r w:rsidRPr="00731445">
                    <w:rPr>
                      <w:sz w:val="28"/>
                    </w:rPr>
                    <w:t xml:space="preserve">заступник голови обласної державної адміністрації, </w:t>
                  </w:r>
                  <w:r w:rsidRPr="00731445">
                    <w:rPr>
                      <w:i/>
                      <w:sz w:val="28"/>
                    </w:rPr>
                    <w:t xml:space="preserve">голова </w:t>
                  </w:r>
                  <w:r w:rsidRPr="00731445">
                    <w:rPr>
                      <w:i/>
                      <w:sz w:val="28"/>
                      <w:szCs w:val="28"/>
                    </w:rPr>
                    <w:t>Координаційної</w:t>
                  </w:r>
                  <w:r w:rsidRPr="00731445">
                    <w:rPr>
                      <w:i/>
                      <w:sz w:val="28"/>
                    </w:rPr>
                    <w:t xml:space="preserve"> ради</w:t>
                  </w:r>
                  <w:r w:rsidRPr="00731445">
                    <w:rPr>
                      <w:sz w:val="28"/>
                    </w:rPr>
                    <w:t>;</w:t>
                  </w:r>
                </w:p>
                <w:p w:rsidR="00E96C4E" w:rsidRPr="00731445" w:rsidRDefault="00E96C4E" w:rsidP="00BB6233">
                  <w:pPr>
                    <w:tabs>
                      <w:tab w:val="left" w:pos="282"/>
                    </w:tabs>
                    <w:jc w:val="both"/>
                    <w:rPr>
                      <w:sz w:val="28"/>
                    </w:rPr>
                  </w:pPr>
                </w:p>
              </w:tc>
            </w:tr>
            <w:tr w:rsidR="00731445" w:rsidRPr="00600330" w:rsidTr="00600330">
              <w:tc>
                <w:tcPr>
                  <w:tcW w:w="3794" w:type="dxa"/>
                  <w:shd w:val="clear" w:color="auto" w:fill="auto"/>
                </w:tcPr>
                <w:p w:rsidR="002A1A49" w:rsidRDefault="002A1A49" w:rsidP="00BB6233">
                  <w:pPr>
                    <w:tabs>
                      <w:tab w:val="left" w:pos="3112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КЛІЩЕНКО</w:t>
                  </w:r>
                </w:p>
                <w:p w:rsidR="00401FF4" w:rsidRDefault="002A1A49" w:rsidP="00BB6233">
                  <w:pPr>
                    <w:tabs>
                      <w:tab w:val="left" w:pos="3112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Катерина Сергіївна</w:t>
                  </w:r>
                </w:p>
                <w:p w:rsidR="00401FF4" w:rsidRDefault="00401FF4" w:rsidP="00401FF4">
                  <w:pPr>
                    <w:rPr>
                      <w:sz w:val="28"/>
                      <w:szCs w:val="28"/>
                    </w:rPr>
                  </w:pPr>
                </w:p>
                <w:p w:rsidR="0007414A" w:rsidRDefault="0007414A" w:rsidP="00401FF4">
                  <w:pPr>
                    <w:rPr>
                      <w:sz w:val="28"/>
                      <w:szCs w:val="28"/>
                    </w:rPr>
                  </w:pPr>
                </w:p>
                <w:p w:rsidR="002F038D" w:rsidRDefault="002F038D" w:rsidP="00401FF4">
                  <w:pPr>
                    <w:rPr>
                      <w:sz w:val="28"/>
                      <w:szCs w:val="28"/>
                    </w:rPr>
                  </w:pPr>
                </w:p>
                <w:p w:rsidR="002F038D" w:rsidRDefault="002F038D" w:rsidP="00401FF4">
                  <w:pPr>
                    <w:rPr>
                      <w:sz w:val="28"/>
                      <w:szCs w:val="28"/>
                    </w:rPr>
                  </w:pPr>
                </w:p>
                <w:p w:rsidR="00401FF4" w:rsidRDefault="00401FF4" w:rsidP="00401F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ТАЛАНЦЕВА </w:t>
                  </w:r>
                </w:p>
                <w:p w:rsidR="00401FF4" w:rsidRPr="00401FF4" w:rsidRDefault="00401FF4" w:rsidP="00401FF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Тетяна Володимирівна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07414A" w:rsidRPr="00600330" w:rsidRDefault="00D0489D" w:rsidP="00BB6233">
                  <w:pPr>
                    <w:tabs>
                      <w:tab w:val="left" w:pos="3112"/>
                    </w:tabs>
                    <w:jc w:val="both"/>
                    <w:rPr>
                      <w:i/>
                      <w:sz w:val="28"/>
                      <w:szCs w:val="28"/>
                    </w:rPr>
                  </w:pPr>
                  <w:proofErr w:type="spellStart"/>
                  <w:r w:rsidRPr="00731445">
                    <w:rPr>
                      <w:bCs/>
                      <w:iCs/>
                      <w:sz w:val="28"/>
                      <w:szCs w:val="28"/>
                    </w:rPr>
                    <w:t>в.о</w:t>
                  </w:r>
                  <w:proofErr w:type="spellEnd"/>
                  <w:r w:rsidRPr="00731445">
                    <w:rPr>
                      <w:bCs/>
                      <w:iCs/>
                      <w:sz w:val="28"/>
                      <w:szCs w:val="28"/>
                    </w:rPr>
                    <w:t>. голови Чернігівської обласної організації Т</w:t>
                  </w:r>
                  <w:r>
                    <w:rPr>
                      <w:bCs/>
                      <w:iCs/>
                      <w:sz w:val="28"/>
                      <w:szCs w:val="28"/>
                    </w:rPr>
                    <w:t>овариства сприяння обороні</w:t>
                  </w:r>
                  <w:r w:rsidRPr="00731445">
                    <w:rPr>
                      <w:bCs/>
                      <w:iCs/>
                      <w:sz w:val="28"/>
                      <w:szCs w:val="28"/>
                    </w:rPr>
                    <w:t xml:space="preserve"> України </w:t>
                  </w:r>
                  <w:r>
                    <w:rPr>
                      <w:sz w:val="28"/>
                      <w:szCs w:val="28"/>
                    </w:rPr>
                    <w:t>(за згодою)</w:t>
                  </w:r>
                  <w:r w:rsidR="0007414A" w:rsidRPr="00600330">
                    <w:rPr>
                      <w:sz w:val="28"/>
                      <w:szCs w:val="28"/>
                    </w:rPr>
                    <w:t>,</w:t>
                  </w:r>
                  <w:r w:rsidR="0007414A" w:rsidRPr="00600330">
                    <w:rPr>
                      <w:i/>
                      <w:sz w:val="28"/>
                      <w:szCs w:val="28"/>
                    </w:rPr>
                    <w:t xml:space="preserve"> заступник голови Координаційної ради;</w:t>
                  </w:r>
                </w:p>
                <w:p w:rsidR="00207D81" w:rsidRDefault="00207D81" w:rsidP="00BB6233">
                  <w:pPr>
                    <w:tabs>
                      <w:tab w:val="left" w:pos="3112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401FF4" w:rsidRPr="00600330" w:rsidRDefault="00401FF4" w:rsidP="00401FF4">
                  <w:pPr>
                    <w:tabs>
                      <w:tab w:val="left" w:pos="3112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00330">
                    <w:rPr>
                      <w:sz w:val="28"/>
                      <w:szCs w:val="28"/>
                    </w:rPr>
                    <w:t xml:space="preserve">головний спеціаліст відділу з питань молоді та організації оздоровлення дітей управління у справах сім’ї та молоді Департаменту сім’ї, молоді та спорту обласної державної адміністрації, </w:t>
                  </w:r>
                  <w:r w:rsidRPr="00600330">
                    <w:rPr>
                      <w:i/>
                      <w:sz w:val="28"/>
                      <w:szCs w:val="28"/>
                    </w:rPr>
                    <w:t>секретар Координаційної ради</w:t>
                  </w:r>
                  <w:r w:rsidRPr="00600330">
                    <w:rPr>
                      <w:sz w:val="28"/>
                      <w:szCs w:val="28"/>
                    </w:rPr>
                    <w:t>;</w:t>
                  </w:r>
                </w:p>
                <w:p w:rsidR="00401FF4" w:rsidRDefault="00401FF4" w:rsidP="00BB6233">
                  <w:pPr>
                    <w:tabs>
                      <w:tab w:val="left" w:pos="3112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401FF4" w:rsidRPr="00600330" w:rsidRDefault="00401FF4" w:rsidP="00BB6233">
                  <w:pPr>
                    <w:tabs>
                      <w:tab w:val="left" w:pos="3112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01FF4" w:rsidRPr="00600330" w:rsidTr="00BB6DE2">
              <w:trPr>
                <w:trHeight w:val="1835"/>
              </w:trPr>
              <w:tc>
                <w:tcPr>
                  <w:tcW w:w="3794" w:type="dxa"/>
                  <w:shd w:val="clear" w:color="auto" w:fill="auto"/>
                </w:tcPr>
                <w:p w:rsidR="00401FF4" w:rsidRPr="00731445" w:rsidRDefault="00401FF4" w:rsidP="002A1A49">
                  <w:pPr>
                    <w:pStyle w:val="a8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731445">
                    <w:rPr>
                      <w:sz w:val="28"/>
                      <w:szCs w:val="28"/>
                    </w:rPr>
                    <w:t xml:space="preserve">БОГДАНОВИЧ </w:t>
                  </w:r>
                </w:p>
                <w:p w:rsidR="00401FF4" w:rsidRPr="00731445" w:rsidRDefault="00401FF4" w:rsidP="002A1A49">
                  <w:pPr>
                    <w:pStyle w:val="a8"/>
                    <w:spacing w:after="0"/>
                    <w:ind w:left="0"/>
                    <w:rPr>
                      <w:sz w:val="28"/>
                      <w:szCs w:val="28"/>
                      <w:highlight w:val="yellow"/>
                    </w:rPr>
                  </w:pPr>
                  <w:r w:rsidRPr="00731445">
                    <w:rPr>
                      <w:sz w:val="28"/>
                      <w:szCs w:val="28"/>
                    </w:rPr>
                    <w:t>Володимир Володимирович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401FF4" w:rsidRDefault="00401FF4" w:rsidP="002A1A49">
                  <w:pPr>
                    <w:pStyle w:val="a8"/>
                    <w:spacing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731445">
                    <w:rPr>
                      <w:sz w:val="28"/>
                      <w:szCs w:val="28"/>
                    </w:rPr>
                    <w:t xml:space="preserve">заступник директора – начальник управління </w:t>
                  </w:r>
                  <w:r w:rsidRPr="00731445">
                    <w:rPr>
                      <w:sz w:val="28"/>
                      <w:szCs w:val="24"/>
                    </w:rPr>
                    <w:t>культури, національностей та релігій</w:t>
                  </w:r>
                  <w:r>
                    <w:rPr>
                      <w:sz w:val="28"/>
                      <w:szCs w:val="24"/>
                    </w:rPr>
                    <w:t xml:space="preserve"> </w:t>
                  </w:r>
                  <w:r w:rsidRPr="00731445">
                    <w:rPr>
                      <w:sz w:val="28"/>
                      <w:szCs w:val="28"/>
                    </w:rPr>
                    <w:t>Департаменту культури і туризму, національностей та релігій обласної державної адміністрації;</w:t>
                  </w:r>
                </w:p>
                <w:p w:rsidR="00401FF4" w:rsidRPr="00731445" w:rsidRDefault="00401FF4" w:rsidP="002A1A49">
                  <w:pPr>
                    <w:pStyle w:val="a8"/>
                    <w:spacing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01FF4" w:rsidRPr="00731445" w:rsidTr="00BB6233">
              <w:tc>
                <w:tcPr>
                  <w:tcW w:w="3794" w:type="dxa"/>
                </w:tcPr>
                <w:p w:rsidR="00401FF4" w:rsidRPr="00731445" w:rsidRDefault="00401FF4" w:rsidP="00BE00F6">
                  <w:pPr>
                    <w:tabs>
                      <w:tab w:val="left" w:pos="3112"/>
                    </w:tabs>
                    <w:rPr>
                      <w:bCs/>
                      <w:iCs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5812" w:type="dxa"/>
                </w:tcPr>
                <w:p w:rsidR="00401FF4" w:rsidRPr="00731445" w:rsidRDefault="00401FF4" w:rsidP="00BE00F6">
                  <w:pPr>
                    <w:tabs>
                      <w:tab w:val="left" w:pos="3112"/>
                    </w:tabs>
                    <w:jc w:val="both"/>
                    <w:rPr>
                      <w:bCs/>
                      <w:iCs/>
                      <w:sz w:val="28"/>
                      <w:szCs w:val="28"/>
                    </w:rPr>
                  </w:pPr>
                </w:p>
              </w:tc>
            </w:tr>
            <w:tr w:rsidR="00401FF4" w:rsidRPr="00731445" w:rsidTr="00BB6233">
              <w:tc>
                <w:tcPr>
                  <w:tcW w:w="3794" w:type="dxa"/>
                </w:tcPr>
                <w:p w:rsidR="00401FF4" w:rsidRPr="00731445" w:rsidRDefault="00401FF4" w:rsidP="00BB6233">
                  <w:pPr>
                    <w:tabs>
                      <w:tab w:val="left" w:pos="3112"/>
                    </w:tabs>
                    <w:rPr>
                      <w:bCs/>
                      <w:iCs/>
                      <w:sz w:val="28"/>
                      <w:szCs w:val="28"/>
                    </w:rPr>
                  </w:pPr>
                  <w:r w:rsidRPr="00731445">
                    <w:rPr>
                      <w:bCs/>
                      <w:iCs/>
                      <w:sz w:val="28"/>
                      <w:szCs w:val="28"/>
                    </w:rPr>
                    <w:t>БОРОВИК</w:t>
                  </w:r>
                </w:p>
                <w:p w:rsidR="00401FF4" w:rsidRDefault="00401FF4" w:rsidP="00BB6233">
                  <w:pPr>
                    <w:tabs>
                      <w:tab w:val="left" w:pos="3112"/>
                    </w:tabs>
                    <w:rPr>
                      <w:bCs/>
                      <w:iCs/>
                      <w:sz w:val="28"/>
                      <w:szCs w:val="28"/>
                    </w:rPr>
                  </w:pPr>
                  <w:r w:rsidRPr="00731445">
                    <w:rPr>
                      <w:bCs/>
                      <w:iCs/>
                      <w:sz w:val="28"/>
                      <w:szCs w:val="28"/>
                    </w:rPr>
                    <w:t>Микола Анатолійович</w:t>
                  </w:r>
                </w:p>
                <w:p w:rsidR="00401FF4" w:rsidRDefault="00401FF4" w:rsidP="00BB6233">
                  <w:pPr>
                    <w:tabs>
                      <w:tab w:val="left" w:pos="3112"/>
                    </w:tabs>
                    <w:rPr>
                      <w:bCs/>
                      <w:iCs/>
                      <w:sz w:val="28"/>
                      <w:szCs w:val="28"/>
                    </w:rPr>
                  </w:pPr>
                </w:p>
                <w:p w:rsidR="00401FF4" w:rsidRDefault="00401FF4" w:rsidP="00BB6233">
                  <w:pPr>
                    <w:tabs>
                      <w:tab w:val="left" w:pos="3112"/>
                    </w:tabs>
                    <w:rPr>
                      <w:bCs/>
                      <w:iCs/>
                      <w:sz w:val="28"/>
                      <w:szCs w:val="28"/>
                    </w:rPr>
                  </w:pPr>
                </w:p>
                <w:p w:rsidR="00401FF4" w:rsidRPr="00731445" w:rsidRDefault="00401FF4" w:rsidP="00BB6233">
                  <w:pPr>
                    <w:tabs>
                      <w:tab w:val="left" w:pos="3112"/>
                    </w:tabs>
                    <w:rPr>
                      <w:bCs/>
                      <w:iCs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5812" w:type="dxa"/>
                </w:tcPr>
                <w:p w:rsidR="00401FF4" w:rsidRDefault="00401FF4" w:rsidP="00BB6233">
                  <w:pPr>
                    <w:tabs>
                      <w:tab w:val="left" w:pos="3112"/>
                    </w:tabs>
                    <w:jc w:val="both"/>
                    <w:rPr>
                      <w:sz w:val="28"/>
                      <w:szCs w:val="28"/>
                    </w:rPr>
                  </w:pPr>
                  <w:r w:rsidRPr="00731445">
                    <w:rPr>
                      <w:bCs/>
                      <w:iCs/>
                      <w:sz w:val="28"/>
                      <w:szCs w:val="28"/>
                    </w:rPr>
                    <w:t xml:space="preserve">головний спеціаліст відділу розвитку загальної, середньої, дошкільної і позашкільної освіти та виховання управління освіти Чернігівської міської ради </w:t>
                  </w:r>
                  <w:r w:rsidRPr="00731445">
                    <w:rPr>
                      <w:sz w:val="28"/>
                      <w:szCs w:val="28"/>
                    </w:rPr>
                    <w:t>(за згодою);</w:t>
                  </w:r>
                </w:p>
                <w:p w:rsidR="00401FF4" w:rsidRPr="00731445" w:rsidRDefault="00401FF4" w:rsidP="00BB6233">
                  <w:pPr>
                    <w:tabs>
                      <w:tab w:val="left" w:pos="3112"/>
                    </w:tabs>
                    <w:jc w:val="both"/>
                    <w:rPr>
                      <w:bCs/>
                      <w:iCs/>
                      <w:sz w:val="28"/>
                      <w:szCs w:val="28"/>
                    </w:rPr>
                  </w:pPr>
                </w:p>
              </w:tc>
            </w:tr>
            <w:tr w:rsidR="00401FF4" w:rsidRPr="00731445" w:rsidTr="00BB6233">
              <w:tc>
                <w:tcPr>
                  <w:tcW w:w="3794" w:type="dxa"/>
                </w:tcPr>
                <w:p w:rsidR="00401FF4" w:rsidRPr="00731445" w:rsidRDefault="00401FF4" w:rsidP="00BB6233">
                  <w:pPr>
                    <w:tabs>
                      <w:tab w:val="left" w:pos="3112"/>
                    </w:tabs>
                    <w:rPr>
                      <w:bCs/>
                      <w:iCs/>
                      <w:sz w:val="28"/>
                      <w:szCs w:val="28"/>
                    </w:rPr>
                  </w:pPr>
                  <w:r w:rsidRPr="00731445">
                    <w:rPr>
                      <w:bCs/>
                      <w:iCs/>
                      <w:sz w:val="28"/>
                      <w:szCs w:val="28"/>
                    </w:rPr>
                    <w:t>БРУЙ</w:t>
                  </w:r>
                </w:p>
                <w:p w:rsidR="00401FF4" w:rsidRPr="00731445" w:rsidRDefault="00401FF4" w:rsidP="00BB6233">
                  <w:pPr>
                    <w:tabs>
                      <w:tab w:val="left" w:pos="3112"/>
                    </w:tabs>
                    <w:rPr>
                      <w:bCs/>
                      <w:iCs/>
                      <w:sz w:val="28"/>
                      <w:szCs w:val="28"/>
                      <w:highlight w:val="yellow"/>
                    </w:rPr>
                  </w:pPr>
                  <w:r w:rsidRPr="00731445">
                    <w:rPr>
                      <w:bCs/>
                      <w:iCs/>
                      <w:sz w:val="28"/>
                      <w:szCs w:val="28"/>
                    </w:rPr>
                    <w:t>Людмила Петрівна</w:t>
                  </w:r>
                </w:p>
              </w:tc>
              <w:tc>
                <w:tcPr>
                  <w:tcW w:w="5812" w:type="dxa"/>
                </w:tcPr>
                <w:p w:rsidR="00401FF4" w:rsidRDefault="00401FF4" w:rsidP="00EF38DB">
                  <w:pPr>
                    <w:tabs>
                      <w:tab w:val="left" w:pos="3112"/>
                    </w:tabs>
                    <w:jc w:val="both"/>
                    <w:rPr>
                      <w:sz w:val="28"/>
                      <w:szCs w:val="28"/>
                    </w:rPr>
                  </w:pPr>
                  <w:r w:rsidRPr="00731445">
                    <w:rPr>
                      <w:bCs/>
                      <w:iCs/>
                      <w:sz w:val="28"/>
                      <w:szCs w:val="28"/>
                    </w:rPr>
                    <w:t>голова громадської організації «Родина Воїна»</w:t>
                  </w:r>
                  <w:r w:rsidRPr="00731445">
                    <w:rPr>
                      <w:sz w:val="28"/>
                      <w:szCs w:val="28"/>
                    </w:rPr>
                    <w:t xml:space="preserve"> (за згодою);</w:t>
                  </w:r>
                </w:p>
                <w:p w:rsidR="00401FF4" w:rsidRPr="00731445" w:rsidRDefault="00401FF4" w:rsidP="00EF38DB">
                  <w:pPr>
                    <w:tabs>
                      <w:tab w:val="left" w:pos="3112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01FF4" w:rsidRPr="00731445" w:rsidTr="00BB6233">
              <w:tc>
                <w:tcPr>
                  <w:tcW w:w="3794" w:type="dxa"/>
                </w:tcPr>
                <w:p w:rsidR="00401FF4" w:rsidRPr="00731445" w:rsidRDefault="00401FF4" w:rsidP="00BB6233">
                  <w:pPr>
                    <w:tabs>
                      <w:tab w:val="left" w:pos="3112"/>
                    </w:tabs>
                    <w:rPr>
                      <w:bCs/>
                      <w:iCs/>
                      <w:sz w:val="28"/>
                      <w:szCs w:val="28"/>
                    </w:rPr>
                  </w:pPr>
                  <w:r w:rsidRPr="00731445">
                    <w:rPr>
                      <w:bCs/>
                      <w:iCs/>
                      <w:sz w:val="28"/>
                      <w:szCs w:val="28"/>
                    </w:rPr>
                    <w:lastRenderedPageBreak/>
                    <w:t xml:space="preserve">БУТКО </w:t>
                  </w:r>
                </w:p>
                <w:p w:rsidR="00401FF4" w:rsidRPr="00731445" w:rsidRDefault="00401FF4" w:rsidP="00BB6233">
                  <w:pPr>
                    <w:tabs>
                      <w:tab w:val="left" w:pos="3112"/>
                    </w:tabs>
                    <w:rPr>
                      <w:bCs/>
                      <w:iCs/>
                      <w:sz w:val="28"/>
                      <w:szCs w:val="28"/>
                    </w:rPr>
                  </w:pPr>
                  <w:r w:rsidRPr="00731445">
                    <w:rPr>
                      <w:bCs/>
                      <w:iCs/>
                      <w:sz w:val="28"/>
                      <w:szCs w:val="28"/>
                    </w:rPr>
                    <w:t>Сергій Володимирович</w:t>
                  </w:r>
                </w:p>
              </w:tc>
              <w:tc>
                <w:tcPr>
                  <w:tcW w:w="5812" w:type="dxa"/>
                </w:tcPr>
                <w:p w:rsidR="00401FF4" w:rsidRDefault="00401FF4" w:rsidP="00BB6233">
                  <w:pPr>
                    <w:jc w:val="both"/>
                    <w:rPr>
                      <w:sz w:val="28"/>
                      <w:szCs w:val="28"/>
                    </w:rPr>
                  </w:pPr>
                  <w:r w:rsidRPr="00731445">
                    <w:rPr>
                      <w:sz w:val="28"/>
                      <w:szCs w:val="28"/>
                    </w:rPr>
                    <w:t>представник Українського інституту національної пам’яті в Чернігівській області / головний спеціаліст Північно-Східного міжрегіонального відділу Управління забезпечення реалізації політики національної пам’яті в регіонах (за згодою);</w:t>
                  </w:r>
                </w:p>
                <w:p w:rsidR="00401FF4" w:rsidRPr="00731445" w:rsidRDefault="00401FF4" w:rsidP="00BB623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01FF4" w:rsidRPr="00731445" w:rsidTr="00BB6DE2">
              <w:trPr>
                <w:trHeight w:val="1085"/>
              </w:trPr>
              <w:tc>
                <w:tcPr>
                  <w:tcW w:w="3794" w:type="dxa"/>
                </w:tcPr>
                <w:p w:rsidR="00401FF4" w:rsidRPr="00731445" w:rsidRDefault="00401FF4" w:rsidP="002A1A49">
                  <w:pPr>
                    <w:rPr>
                      <w:sz w:val="28"/>
                      <w:szCs w:val="28"/>
                    </w:rPr>
                  </w:pPr>
                  <w:r w:rsidRPr="00731445">
                    <w:rPr>
                      <w:sz w:val="28"/>
                      <w:szCs w:val="28"/>
                    </w:rPr>
                    <w:t xml:space="preserve">ГЛУХЕНЬКИЙ </w:t>
                  </w:r>
                </w:p>
                <w:p w:rsidR="00401FF4" w:rsidRPr="00731445" w:rsidRDefault="00401FF4" w:rsidP="002A1A49">
                  <w:pPr>
                    <w:rPr>
                      <w:sz w:val="28"/>
                      <w:szCs w:val="28"/>
                    </w:rPr>
                  </w:pPr>
                  <w:r w:rsidRPr="00731445">
                    <w:rPr>
                      <w:sz w:val="28"/>
                      <w:szCs w:val="28"/>
                    </w:rPr>
                    <w:t>Андрій Анатолійович</w:t>
                  </w:r>
                </w:p>
              </w:tc>
              <w:tc>
                <w:tcPr>
                  <w:tcW w:w="5812" w:type="dxa"/>
                </w:tcPr>
                <w:p w:rsidR="00401FF4" w:rsidRPr="00731445" w:rsidRDefault="00401FF4" w:rsidP="002A1A49">
                  <w:pPr>
                    <w:jc w:val="both"/>
                    <w:rPr>
                      <w:sz w:val="28"/>
                      <w:szCs w:val="28"/>
                    </w:rPr>
                  </w:pPr>
                  <w:r w:rsidRPr="00731445">
                    <w:rPr>
                      <w:sz w:val="28"/>
                      <w:szCs w:val="28"/>
                    </w:rPr>
                    <w:t>член правління Чернігівського обласного об’єднання Всеукраїнського товариства «Просвіта» імені Т. Шевченка (за згодою);</w:t>
                  </w:r>
                </w:p>
              </w:tc>
            </w:tr>
            <w:tr w:rsidR="00401FF4" w:rsidRPr="00731445" w:rsidTr="00BB6DE2">
              <w:trPr>
                <w:trHeight w:val="81"/>
              </w:trPr>
              <w:tc>
                <w:tcPr>
                  <w:tcW w:w="3794" w:type="dxa"/>
                </w:tcPr>
                <w:p w:rsidR="00401FF4" w:rsidRPr="00731445" w:rsidRDefault="00401FF4" w:rsidP="00674EF5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5812" w:type="dxa"/>
                </w:tcPr>
                <w:p w:rsidR="00401FF4" w:rsidRPr="00731445" w:rsidRDefault="00401FF4" w:rsidP="00BB623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01FF4" w:rsidRPr="00731445" w:rsidTr="00BB6233">
              <w:tc>
                <w:tcPr>
                  <w:tcW w:w="3794" w:type="dxa"/>
                </w:tcPr>
                <w:p w:rsidR="00401FF4" w:rsidRPr="00731445" w:rsidRDefault="00401FF4" w:rsidP="00BB6233">
                  <w:pPr>
                    <w:pStyle w:val="a8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731445">
                    <w:rPr>
                      <w:sz w:val="28"/>
                      <w:szCs w:val="28"/>
                    </w:rPr>
                    <w:t>ДРАГАНЮК</w:t>
                  </w:r>
                </w:p>
                <w:p w:rsidR="00401FF4" w:rsidRPr="00731445" w:rsidRDefault="00401FF4" w:rsidP="00BB6233">
                  <w:pPr>
                    <w:pStyle w:val="a8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731445">
                    <w:rPr>
                      <w:sz w:val="28"/>
                      <w:szCs w:val="28"/>
                    </w:rPr>
                    <w:t>Яна Петрівна</w:t>
                  </w:r>
                </w:p>
              </w:tc>
              <w:tc>
                <w:tcPr>
                  <w:tcW w:w="5812" w:type="dxa"/>
                </w:tcPr>
                <w:p w:rsidR="00401FF4" w:rsidRDefault="00401FF4" w:rsidP="00BB6233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731445">
                    <w:rPr>
                      <w:bCs/>
                      <w:sz w:val="28"/>
                      <w:szCs w:val="28"/>
                    </w:rPr>
                    <w:t>заступник начальника Управління охорони здоров’я обласної державної адміністрації;</w:t>
                  </w:r>
                </w:p>
                <w:p w:rsidR="00401FF4" w:rsidRPr="00731445" w:rsidRDefault="00401FF4" w:rsidP="00BB6233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401FF4" w:rsidRPr="00731445" w:rsidTr="00BB6233">
              <w:tc>
                <w:tcPr>
                  <w:tcW w:w="3794" w:type="dxa"/>
                </w:tcPr>
                <w:p w:rsidR="00401FF4" w:rsidRPr="00731445" w:rsidRDefault="00401FF4" w:rsidP="002A1A49">
                  <w:pPr>
                    <w:pStyle w:val="a8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731445">
                    <w:rPr>
                      <w:sz w:val="28"/>
                      <w:szCs w:val="28"/>
                    </w:rPr>
                    <w:t xml:space="preserve">ДЯГЛО </w:t>
                  </w:r>
                </w:p>
                <w:p w:rsidR="00401FF4" w:rsidRPr="00731445" w:rsidRDefault="00401FF4" w:rsidP="002A1A49">
                  <w:pPr>
                    <w:pStyle w:val="a8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731445">
                    <w:rPr>
                      <w:sz w:val="28"/>
                      <w:szCs w:val="28"/>
                    </w:rPr>
                    <w:t>Наталія Валеріївна</w:t>
                  </w:r>
                </w:p>
                <w:p w:rsidR="00401FF4" w:rsidRPr="00731445" w:rsidRDefault="00401FF4" w:rsidP="002A1A49">
                  <w:pPr>
                    <w:pStyle w:val="a8"/>
                    <w:spacing w:after="0"/>
                    <w:ind w:left="0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5812" w:type="dxa"/>
                </w:tcPr>
                <w:p w:rsidR="00401FF4" w:rsidRDefault="00401FF4" w:rsidP="002A1A49">
                  <w:pPr>
                    <w:pStyle w:val="a8"/>
                    <w:spacing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731445">
                    <w:rPr>
                      <w:sz w:val="28"/>
                      <w:szCs w:val="28"/>
                    </w:rPr>
                    <w:t>начальник відділу дошкільної, позашкільної освіти, оздоровлення та виховної роботи Управління освіти і науки обласної державної адміністрації;</w:t>
                  </w:r>
                </w:p>
                <w:p w:rsidR="00E05382" w:rsidRPr="00731445" w:rsidRDefault="00E05382" w:rsidP="002A1A49">
                  <w:pPr>
                    <w:pStyle w:val="a8"/>
                    <w:spacing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01FF4" w:rsidRPr="00731445" w:rsidTr="00BB6DE2">
              <w:trPr>
                <w:trHeight w:val="1725"/>
              </w:trPr>
              <w:tc>
                <w:tcPr>
                  <w:tcW w:w="3794" w:type="dxa"/>
                </w:tcPr>
                <w:p w:rsidR="00401FF4" w:rsidRDefault="00401FF4" w:rsidP="00BB6233">
                  <w:pPr>
                    <w:rPr>
                      <w:sz w:val="28"/>
                      <w:szCs w:val="28"/>
                    </w:rPr>
                  </w:pPr>
                  <w:r w:rsidRPr="00731445">
                    <w:rPr>
                      <w:sz w:val="28"/>
                      <w:szCs w:val="28"/>
                    </w:rPr>
                    <w:t xml:space="preserve">ЗДОР </w:t>
                  </w:r>
                </w:p>
                <w:p w:rsidR="00401FF4" w:rsidRDefault="00401FF4" w:rsidP="00BB623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Світлана </w:t>
                  </w:r>
                  <w:r w:rsidRPr="00731445">
                    <w:rPr>
                      <w:sz w:val="28"/>
                      <w:szCs w:val="28"/>
                    </w:rPr>
                    <w:t>Олександрівна</w:t>
                  </w:r>
                </w:p>
                <w:p w:rsidR="00E05382" w:rsidRDefault="00E05382" w:rsidP="00BB6233">
                  <w:pPr>
                    <w:rPr>
                      <w:sz w:val="28"/>
                      <w:szCs w:val="28"/>
                    </w:rPr>
                  </w:pPr>
                </w:p>
                <w:p w:rsidR="00E05382" w:rsidRDefault="00E05382" w:rsidP="00BB6233">
                  <w:pPr>
                    <w:rPr>
                      <w:sz w:val="28"/>
                      <w:szCs w:val="28"/>
                    </w:rPr>
                  </w:pPr>
                </w:p>
                <w:p w:rsidR="00E05382" w:rsidRDefault="00E05382" w:rsidP="00BB6233">
                  <w:pPr>
                    <w:rPr>
                      <w:sz w:val="28"/>
                      <w:szCs w:val="28"/>
                    </w:rPr>
                  </w:pPr>
                </w:p>
                <w:p w:rsidR="00E05382" w:rsidRDefault="00E05382" w:rsidP="00BB6233">
                  <w:pPr>
                    <w:rPr>
                      <w:sz w:val="28"/>
                      <w:szCs w:val="28"/>
                    </w:rPr>
                  </w:pPr>
                </w:p>
                <w:p w:rsidR="00E05382" w:rsidRDefault="00E05382" w:rsidP="00BB623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КИРИЛЮК </w:t>
                  </w:r>
                </w:p>
                <w:p w:rsidR="00E05382" w:rsidRDefault="00E05382" w:rsidP="00BB623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Анатолій Володимирович</w:t>
                  </w:r>
                </w:p>
                <w:p w:rsidR="00E05382" w:rsidRDefault="00E05382" w:rsidP="00BB6233">
                  <w:pPr>
                    <w:rPr>
                      <w:sz w:val="28"/>
                      <w:szCs w:val="28"/>
                    </w:rPr>
                  </w:pPr>
                </w:p>
                <w:p w:rsidR="00E05382" w:rsidRPr="00401FF4" w:rsidRDefault="00E05382" w:rsidP="00BB623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401FF4" w:rsidRDefault="00401FF4" w:rsidP="00BB6233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31445">
                    <w:rPr>
                      <w:sz w:val="28"/>
                      <w:szCs w:val="28"/>
                    </w:rPr>
                    <w:t xml:space="preserve">голова комітету з питань захисту прав ветеранів, членів їх сімей, родин загиблих та національно-патріотичного виховання молоді </w:t>
                  </w:r>
                  <w:r w:rsidRPr="00731445">
                    <w:rPr>
                      <w:rFonts w:eastAsia="Calibri"/>
                      <w:sz w:val="28"/>
                      <w:szCs w:val="28"/>
                      <w:lang w:eastAsia="en-US"/>
                    </w:rPr>
                    <w:t>Громадської ради при обласній державній адміністрації (за згодою);</w:t>
                  </w:r>
                </w:p>
                <w:p w:rsidR="00E05382" w:rsidRDefault="00E05382" w:rsidP="00BB6233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E05382" w:rsidRDefault="00E05382" w:rsidP="00BB6233">
                  <w:pPr>
                    <w:jc w:val="both"/>
                    <w:rPr>
                      <w:sz w:val="28"/>
                      <w:szCs w:val="28"/>
                    </w:rPr>
                  </w:pPr>
                  <w:r w:rsidRPr="00731445">
                    <w:rPr>
                      <w:sz w:val="28"/>
                      <w:szCs w:val="28"/>
                    </w:rPr>
                    <w:t>заступник голови міського Чернігівського відділення Української Спілки ветеранів Афганістану (</w:t>
                  </w:r>
                  <w:proofErr w:type="spellStart"/>
                  <w:r w:rsidRPr="00731445">
                    <w:rPr>
                      <w:sz w:val="28"/>
                      <w:szCs w:val="28"/>
                    </w:rPr>
                    <w:t>воїнів-інтернаціолістів</w:t>
                  </w:r>
                  <w:proofErr w:type="spellEnd"/>
                  <w:r w:rsidRPr="00731445">
                    <w:rPr>
                      <w:sz w:val="28"/>
                      <w:szCs w:val="28"/>
                    </w:rPr>
                    <w:t>) (за згодою);</w:t>
                  </w:r>
                </w:p>
                <w:p w:rsidR="00E05382" w:rsidRPr="00E05382" w:rsidRDefault="00E05382" w:rsidP="00E05382">
                  <w:pPr>
                    <w:tabs>
                      <w:tab w:val="left" w:pos="3112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01FF4" w:rsidRPr="00731445" w:rsidTr="00BB6233">
              <w:tc>
                <w:tcPr>
                  <w:tcW w:w="3794" w:type="dxa"/>
                </w:tcPr>
                <w:p w:rsidR="00401FF4" w:rsidRPr="00731445" w:rsidRDefault="00401FF4" w:rsidP="002A1A49">
                  <w:pPr>
                    <w:tabs>
                      <w:tab w:val="left" w:pos="2024"/>
                    </w:tabs>
                    <w:rPr>
                      <w:sz w:val="28"/>
                      <w:szCs w:val="28"/>
                    </w:rPr>
                  </w:pPr>
                  <w:r w:rsidRPr="00731445">
                    <w:rPr>
                      <w:sz w:val="28"/>
                      <w:szCs w:val="28"/>
                    </w:rPr>
                    <w:t>КОВРИЖКО</w:t>
                  </w:r>
                  <w:r w:rsidRPr="00731445">
                    <w:rPr>
                      <w:sz w:val="28"/>
                      <w:szCs w:val="28"/>
                    </w:rPr>
                    <w:tab/>
                  </w:r>
                </w:p>
                <w:p w:rsidR="00401FF4" w:rsidRPr="00731445" w:rsidRDefault="00401FF4" w:rsidP="002A1A49">
                  <w:pPr>
                    <w:rPr>
                      <w:sz w:val="28"/>
                      <w:szCs w:val="28"/>
                      <w:highlight w:val="yellow"/>
                    </w:rPr>
                  </w:pPr>
                  <w:r w:rsidRPr="00731445">
                    <w:rPr>
                      <w:sz w:val="28"/>
                      <w:szCs w:val="28"/>
                    </w:rPr>
                    <w:t>Дмитро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31445">
                    <w:rPr>
                      <w:sz w:val="28"/>
                      <w:szCs w:val="28"/>
                    </w:rPr>
                    <w:t>Миколайович</w:t>
                  </w:r>
                </w:p>
              </w:tc>
              <w:tc>
                <w:tcPr>
                  <w:tcW w:w="5812" w:type="dxa"/>
                </w:tcPr>
                <w:p w:rsidR="00401FF4" w:rsidRDefault="00401FF4" w:rsidP="002A1A49">
                  <w:pPr>
                    <w:jc w:val="both"/>
                    <w:rPr>
                      <w:sz w:val="28"/>
                      <w:szCs w:val="28"/>
                    </w:rPr>
                  </w:pPr>
                  <w:r w:rsidRPr="00731445">
                    <w:rPr>
                      <w:sz w:val="28"/>
                      <w:szCs w:val="28"/>
                    </w:rPr>
                    <w:t>співробітник Управління Служби безпеки України в Чернігівській області (за згодою);</w:t>
                  </w:r>
                </w:p>
                <w:p w:rsidR="00401FF4" w:rsidRPr="00731445" w:rsidRDefault="00401FF4" w:rsidP="002A1A4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01FF4" w:rsidRPr="00731445" w:rsidTr="00BB6233">
              <w:trPr>
                <w:trHeight w:val="549"/>
              </w:trPr>
              <w:tc>
                <w:tcPr>
                  <w:tcW w:w="3794" w:type="dxa"/>
                </w:tcPr>
                <w:p w:rsidR="00401FF4" w:rsidRPr="00731445" w:rsidRDefault="00401FF4" w:rsidP="00BB6233">
                  <w:pPr>
                    <w:pStyle w:val="a8"/>
                    <w:spacing w:after="0"/>
                    <w:ind w:left="0"/>
                    <w:rPr>
                      <w:bCs/>
                      <w:sz w:val="28"/>
                      <w:szCs w:val="28"/>
                    </w:rPr>
                  </w:pPr>
                  <w:r w:rsidRPr="00731445">
                    <w:rPr>
                      <w:bCs/>
                      <w:sz w:val="28"/>
                      <w:szCs w:val="28"/>
                    </w:rPr>
                    <w:t xml:space="preserve">КОТ </w:t>
                  </w:r>
                </w:p>
                <w:p w:rsidR="00401FF4" w:rsidRPr="00731445" w:rsidRDefault="00401FF4" w:rsidP="00BB6233">
                  <w:pPr>
                    <w:pStyle w:val="a8"/>
                    <w:spacing w:after="0"/>
                    <w:ind w:left="0"/>
                    <w:rPr>
                      <w:sz w:val="28"/>
                      <w:szCs w:val="28"/>
                      <w:highlight w:val="yellow"/>
                    </w:rPr>
                  </w:pPr>
                  <w:r w:rsidRPr="00731445">
                    <w:rPr>
                      <w:bCs/>
                      <w:sz w:val="28"/>
                      <w:szCs w:val="28"/>
                    </w:rPr>
                    <w:t>Алла Анатоліївна</w:t>
                  </w:r>
                </w:p>
              </w:tc>
              <w:tc>
                <w:tcPr>
                  <w:tcW w:w="5812" w:type="dxa"/>
                </w:tcPr>
                <w:p w:rsidR="00401FF4" w:rsidRDefault="00401FF4" w:rsidP="00BB6233">
                  <w:pPr>
                    <w:jc w:val="both"/>
                    <w:rPr>
                      <w:sz w:val="28"/>
                      <w:szCs w:val="28"/>
                    </w:rPr>
                  </w:pPr>
                  <w:r w:rsidRPr="00731445">
                    <w:rPr>
                      <w:bCs/>
                      <w:sz w:val="28"/>
                      <w:szCs w:val="28"/>
                    </w:rPr>
                    <w:t xml:space="preserve">директор Чернігівського обласного центру соціальних служб </w:t>
                  </w:r>
                  <w:r w:rsidRPr="00731445">
                    <w:rPr>
                      <w:sz w:val="28"/>
                      <w:szCs w:val="28"/>
                    </w:rPr>
                    <w:t>(за згодою);</w:t>
                  </w:r>
                </w:p>
                <w:p w:rsidR="00401FF4" w:rsidRPr="00731445" w:rsidRDefault="00401FF4" w:rsidP="00BB623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01FF4" w:rsidRPr="00731445" w:rsidTr="00BB6233">
              <w:trPr>
                <w:trHeight w:val="559"/>
              </w:trPr>
              <w:tc>
                <w:tcPr>
                  <w:tcW w:w="3794" w:type="dxa"/>
                </w:tcPr>
                <w:p w:rsidR="00401FF4" w:rsidRPr="00731445" w:rsidRDefault="00401FF4" w:rsidP="00BB6233">
                  <w:pPr>
                    <w:pStyle w:val="a8"/>
                    <w:spacing w:after="0"/>
                    <w:ind w:left="0"/>
                    <w:rPr>
                      <w:bCs/>
                      <w:sz w:val="28"/>
                      <w:szCs w:val="28"/>
                    </w:rPr>
                  </w:pPr>
                  <w:r w:rsidRPr="00731445">
                    <w:rPr>
                      <w:bCs/>
                      <w:sz w:val="28"/>
                      <w:szCs w:val="28"/>
                    </w:rPr>
                    <w:t xml:space="preserve">КУЗІНА </w:t>
                  </w:r>
                </w:p>
                <w:p w:rsidR="00401FF4" w:rsidRPr="00731445" w:rsidRDefault="00401FF4" w:rsidP="00BB6233">
                  <w:pPr>
                    <w:pStyle w:val="a8"/>
                    <w:spacing w:after="0"/>
                    <w:ind w:left="0"/>
                    <w:rPr>
                      <w:bCs/>
                      <w:sz w:val="28"/>
                      <w:szCs w:val="28"/>
                    </w:rPr>
                  </w:pPr>
                  <w:r w:rsidRPr="00731445">
                    <w:rPr>
                      <w:bCs/>
                      <w:sz w:val="28"/>
                      <w:szCs w:val="28"/>
                    </w:rPr>
                    <w:t>Світлана Анатоліївна</w:t>
                  </w:r>
                </w:p>
              </w:tc>
              <w:tc>
                <w:tcPr>
                  <w:tcW w:w="5812" w:type="dxa"/>
                </w:tcPr>
                <w:p w:rsidR="00401FF4" w:rsidRDefault="00401FF4" w:rsidP="00BB6233">
                  <w:pPr>
                    <w:jc w:val="both"/>
                    <w:rPr>
                      <w:sz w:val="28"/>
                      <w:szCs w:val="28"/>
                    </w:rPr>
                  </w:pPr>
                  <w:r w:rsidRPr="00731445">
                    <w:rPr>
                      <w:bCs/>
                      <w:sz w:val="28"/>
                      <w:szCs w:val="28"/>
                    </w:rPr>
                    <w:t xml:space="preserve">голова правління громадської організації «Кримська громада» </w:t>
                  </w:r>
                  <w:r w:rsidRPr="00731445">
                    <w:rPr>
                      <w:sz w:val="28"/>
                      <w:szCs w:val="28"/>
                    </w:rPr>
                    <w:t>(за згодою);</w:t>
                  </w:r>
                </w:p>
                <w:p w:rsidR="00401FF4" w:rsidRPr="00731445" w:rsidRDefault="00401FF4" w:rsidP="00BB6233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401FF4" w:rsidRPr="00731445" w:rsidTr="00BB6233">
              <w:trPr>
                <w:trHeight w:val="553"/>
              </w:trPr>
              <w:tc>
                <w:tcPr>
                  <w:tcW w:w="3794" w:type="dxa"/>
                </w:tcPr>
                <w:p w:rsidR="00401FF4" w:rsidRPr="00731445" w:rsidRDefault="00401FF4" w:rsidP="00BB6233">
                  <w:pPr>
                    <w:rPr>
                      <w:sz w:val="28"/>
                      <w:szCs w:val="28"/>
                    </w:rPr>
                  </w:pPr>
                  <w:r w:rsidRPr="00731445">
                    <w:rPr>
                      <w:sz w:val="28"/>
                      <w:szCs w:val="28"/>
                    </w:rPr>
                    <w:t xml:space="preserve">ЛЕМЕШ </w:t>
                  </w:r>
                </w:p>
                <w:p w:rsidR="00401FF4" w:rsidRPr="00731445" w:rsidRDefault="00401FF4" w:rsidP="00BB6233">
                  <w:pPr>
                    <w:rPr>
                      <w:sz w:val="28"/>
                      <w:szCs w:val="28"/>
                    </w:rPr>
                  </w:pPr>
                  <w:r w:rsidRPr="00731445">
                    <w:rPr>
                      <w:sz w:val="28"/>
                      <w:szCs w:val="28"/>
                    </w:rPr>
                    <w:t>Ніна Петрівна</w:t>
                  </w:r>
                </w:p>
              </w:tc>
              <w:tc>
                <w:tcPr>
                  <w:tcW w:w="5812" w:type="dxa"/>
                </w:tcPr>
                <w:p w:rsidR="00401FF4" w:rsidRDefault="00401FF4" w:rsidP="00BB6233">
                  <w:pPr>
                    <w:jc w:val="both"/>
                    <w:rPr>
                      <w:sz w:val="28"/>
                      <w:szCs w:val="28"/>
                    </w:rPr>
                  </w:pPr>
                  <w:r w:rsidRPr="00731445">
                    <w:rPr>
                      <w:sz w:val="28"/>
                      <w:szCs w:val="28"/>
                    </w:rPr>
                    <w:t>перший заступник голови Чернігівської обласної ради (за згодою);</w:t>
                  </w:r>
                </w:p>
                <w:p w:rsidR="00401FF4" w:rsidRPr="00731445" w:rsidRDefault="00401FF4" w:rsidP="00BB623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01FF4" w:rsidRPr="00731445" w:rsidTr="00BB6233">
              <w:tc>
                <w:tcPr>
                  <w:tcW w:w="3794" w:type="dxa"/>
                </w:tcPr>
                <w:p w:rsidR="00401FF4" w:rsidRPr="00731445" w:rsidRDefault="00401FF4" w:rsidP="00BB6233">
                  <w:pPr>
                    <w:tabs>
                      <w:tab w:val="left" w:pos="3112"/>
                    </w:tabs>
                    <w:rPr>
                      <w:bCs/>
                      <w:iCs/>
                      <w:sz w:val="28"/>
                      <w:szCs w:val="28"/>
                    </w:rPr>
                  </w:pPr>
                  <w:r w:rsidRPr="00731445">
                    <w:rPr>
                      <w:bCs/>
                      <w:iCs/>
                      <w:sz w:val="28"/>
                      <w:szCs w:val="28"/>
                    </w:rPr>
                    <w:t xml:space="preserve">ЛІЛЬЧИЦЬКИЙ </w:t>
                  </w:r>
                </w:p>
                <w:p w:rsidR="00401FF4" w:rsidRPr="00731445" w:rsidRDefault="00401FF4" w:rsidP="00BB6233">
                  <w:pPr>
                    <w:tabs>
                      <w:tab w:val="left" w:pos="3112"/>
                    </w:tabs>
                    <w:rPr>
                      <w:sz w:val="28"/>
                      <w:szCs w:val="28"/>
                    </w:rPr>
                  </w:pPr>
                  <w:r w:rsidRPr="00731445">
                    <w:rPr>
                      <w:bCs/>
                      <w:iCs/>
                      <w:sz w:val="28"/>
                      <w:szCs w:val="28"/>
                    </w:rPr>
                    <w:t>Вадим Ігорович  </w:t>
                  </w:r>
                </w:p>
                <w:p w:rsidR="00401FF4" w:rsidRPr="00731445" w:rsidRDefault="00401FF4" w:rsidP="00BB623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401FF4" w:rsidRDefault="00401FF4" w:rsidP="00E91D50">
                  <w:pPr>
                    <w:tabs>
                      <w:tab w:val="left" w:pos="3112"/>
                    </w:tabs>
                    <w:jc w:val="both"/>
                    <w:rPr>
                      <w:bCs/>
                      <w:iCs/>
                      <w:sz w:val="28"/>
                      <w:szCs w:val="28"/>
                    </w:rPr>
                  </w:pPr>
                  <w:r w:rsidRPr="00731445">
                    <w:rPr>
                      <w:bCs/>
                      <w:iCs/>
                      <w:sz w:val="28"/>
                      <w:szCs w:val="28"/>
                    </w:rPr>
                    <w:t xml:space="preserve">заступник начальника територіального центру комплектування та соціальної підтримки з морально-психологічного забезпечення – начальник відділу морально-психологічного </w:t>
                  </w:r>
                  <w:r w:rsidRPr="00731445">
                    <w:rPr>
                      <w:bCs/>
                      <w:iCs/>
                      <w:sz w:val="28"/>
                      <w:szCs w:val="28"/>
                    </w:rPr>
                    <w:lastRenderedPageBreak/>
                    <w:t xml:space="preserve">забезпечення та зв’язків з </w:t>
                  </w:r>
                  <w:r>
                    <w:rPr>
                      <w:bCs/>
                      <w:iCs/>
                      <w:sz w:val="28"/>
                      <w:szCs w:val="28"/>
                    </w:rPr>
                    <w:t xml:space="preserve">громадськістю </w:t>
                  </w:r>
                  <w:r w:rsidRPr="00731445">
                    <w:rPr>
                      <w:bCs/>
                      <w:iCs/>
                      <w:sz w:val="28"/>
                      <w:szCs w:val="28"/>
                    </w:rPr>
                    <w:t>(за згодою);</w:t>
                  </w:r>
                </w:p>
                <w:p w:rsidR="00401FF4" w:rsidRPr="00731445" w:rsidRDefault="00401FF4" w:rsidP="00E91D50">
                  <w:pPr>
                    <w:tabs>
                      <w:tab w:val="left" w:pos="3112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01FF4" w:rsidRPr="00731445" w:rsidTr="00BB6233">
              <w:trPr>
                <w:trHeight w:val="977"/>
              </w:trPr>
              <w:tc>
                <w:tcPr>
                  <w:tcW w:w="3794" w:type="dxa"/>
                </w:tcPr>
                <w:p w:rsidR="00401FF4" w:rsidRPr="00731445" w:rsidRDefault="00401FF4" w:rsidP="00BB6233">
                  <w:pPr>
                    <w:rPr>
                      <w:bCs/>
                      <w:iCs/>
                      <w:sz w:val="28"/>
                      <w:szCs w:val="28"/>
                    </w:rPr>
                  </w:pPr>
                  <w:r w:rsidRPr="00731445">
                    <w:rPr>
                      <w:bCs/>
                      <w:iCs/>
                      <w:sz w:val="28"/>
                      <w:szCs w:val="28"/>
                    </w:rPr>
                    <w:lastRenderedPageBreak/>
                    <w:t xml:space="preserve">МЕЛЬНИК </w:t>
                  </w:r>
                </w:p>
                <w:p w:rsidR="00401FF4" w:rsidRDefault="00401FF4" w:rsidP="00BB6233">
                  <w:pPr>
                    <w:rPr>
                      <w:bCs/>
                      <w:iCs/>
                      <w:sz w:val="28"/>
                      <w:szCs w:val="28"/>
                    </w:rPr>
                  </w:pPr>
                  <w:r w:rsidRPr="00731445">
                    <w:rPr>
                      <w:bCs/>
                      <w:iCs/>
                      <w:sz w:val="28"/>
                      <w:szCs w:val="28"/>
                    </w:rPr>
                    <w:t>Ольга Євгенівна</w:t>
                  </w:r>
                </w:p>
                <w:p w:rsidR="00401FF4" w:rsidRDefault="00401FF4" w:rsidP="00BB6233">
                  <w:pPr>
                    <w:rPr>
                      <w:bCs/>
                      <w:iCs/>
                      <w:sz w:val="28"/>
                      <w:szCs w:val="28"/>
                    </w:rPr>
                  </w:pPr>
                </w:p>
                <w:p w:rsidR="00401FF4" w:rsidRDefault="00401FF4" w:rsidP="00BB6233">
                  <w:pPr>
                    <w:rPr>
                      <w:bCs/>
                      <w:iCs/>
                      <w:sz w:val="28"/>
                      <w:szCs w:val="28"/>
                    </w:rPr>
                  </w:pPr>
                </w:p>
                <w:p w:rsidR="00BB6DE2" w:rsidRPr="00731445" w:rsidRDefault="00BB6DE2" w:rsidP="00BB6233">
                  <w:pPr>
                    <w:rPr>
                      <w:bCs/>
                      <w:iCs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5812" w:type="dxa"/>
                </w:tcPr>
                <w:p w:rsidR="00401FF4" w:rsidRPr="00731445" w:rsidRDefault="00401FF4" w:rsidP="00BB6233">
                  <w:pPr>
                    <w:tabs>
                      <w:tab w:val="left" w:pos="3112"/>
                    </w:tabs>
                    <w:jc w:val="both"/>
                    <w:rPr>
                      <w:bCs/>
                      <w:iCs/>
                      <w:sz w:val="28"/>
                      <w:szCs w:val="28"/>
                    </w:rPr>
                  </w:pPr>
                  <w:r w:rsidRPr="00731445">
                    <w:rPr>
                      <w:bCs/>
                      <w:iCs/>
                      <w:sz w:val="28"/>
                      <w:szCs w:val="28"/>
                    </w:rPr>
                    <w:t>проректор з науково-педагогічної та виховної роботи та соціального розвитку Національного університету «Чернігівська політехніка» (за згодою)</w:t>
                  </w:r>
                  <w:r w:rsidR="00E05382">
                    <w:rPr>
                      <w:bCs/>
                      <w:iCs/>
                      <w:sz w:val="28"/>
                      <w:szCs w:val="28"/>
                    </w:rPr>
                    <w:t>;</w:t>
                  </w:r>
                </w:p>
              </w:tc>
            </w:tr>
            <w:tr w:rsidR="00360C09" w:rsidRPr="00731445" w:rsidTr="002A1A49">
              <w:tc>
                <w:tcPr>
                  <w:tcW w:w="3794" w:type="dxa"/>
                </w:tcPr>
                <w:p w:rsidR="00360C09" w:rsidRPr="00731445" w:rsidRDefault="00360C09" w:rsidP="002A1A49">
                  <w:pPr>
                    <w:rPr>
                      <w:sz w:val="28"/>
                      <w:szCs w:val="28"/>
                    </w:rPr>
                  </w:pPr>
                  <w:r w:rsidRPr="00731445">
                    <w:rPr>
                      <w:sz w:val="28"/>
                      <w:szCs w:val="28"/>
                    </w:rPr>
                    <w:t>МЕЛЬНИК</w:t>
                  </w:r>
                </w:p>
                <w:p w:rsidR="00360C09" w:rsidRPr="00731445" w:rsidRDefault="00360C09" w:rsidP="002A1A49">
                  <w:pPr>
                    <w:rPr>
                      <w:sz w:val="28"/>
                      <w:szCs w:val="28"/>
                      <w:highlight w:val="yellow"/>
                    </w:rPr>
                  </w:pPr>
                  <w:r w:rsidRPr="00731445">
                    <w:rPr>
                      <w:sz w:val="28"/>
                      <w:szCs w:val="28"/>
                    </w:rPr>
                    <w:t>Ольга Миколаївна</w:t>
                  </w:r>
                </w:p>
              </w:tc>
              <w:tc>
                <w:tcPr>
                  <w:tcW w:w="5812" w:type="dxa"/>
                </w:tcPr>
                <w:p w:rsidR="00360C09" w:rsidRDefault="00360C09" w:rsidP="002A1A49">
                  <w:pPr>
                    <w:jc w:val="both"/>
                    <w:rPr>
                      <w:sz w:val="28"/>
                      <w:szCs w:val="28"/>
                    </w:rPr>
                  </w:pPr>
                  <w:r w:rsidRPr="00731445">
                    <w:rPr>
                      <w:sz w:val="28"/>
                      <w:szCs w:val="28"/>
                    </w:rPr>
                    <w:t>старший інспектор з особливих доручень відділу зв’язків з громадськістю Управління патрульної поліції в Чернігівській області Департаменту патрульної поліції (за згодою);</w:t>
                  </w:r>
                </w:p>
                <w:p w:rsidR="00360C09" w:rsidRPr="00731445" w:rsidRDefault="00360C09" w:rsidP="002A1A4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60C09" w:rsidRPr="00731445" w:rsidTr="00BB6233">
              <w:trPr>
                <w:trHeight w:val="977"/>
              </w:trPr>
              <w:tc>
                <w:tcPr>
                  <w:tcW w:w="3794" w:type="dxa"/>
                </w:tcPr>
                <w:p w:rsidR="00360C09" w:rsidRPr="00731445" w:rsidRDefault="00360C09" w:rsidP="002A1A49">
                  <w:pPr>
                    <w:rPr>
                      <w:sz w:val="28"/>
                      <w:szCs w:val="28"/>
                    </w:rPr>
                  </w:pPr>
                  <w:r w:rsidRPr="00731445">
                    <w:rPr>
                      <w:sz w:val="28"/>
                      <w:szCs w:val="28"/>
                    </w:rPr>
                    <w:t>ОГНЕНКО</w:t>
                  </w:r>
                </w:p>
                <w:p w:rsidR="00360C09" w:rsidRPr="00731445" w:rsidRDefault="00360C09" w:rsidP="002A1A49">
                  <w:pPr>
                    <w:rPr>
                      <w:rFonts w:eastAsia="Calibri"/>
                      <w:sz w:val="28"/>
                      <w:szCs w:val="28"/>
                      <w:highlight w:val="yellow"/>
                      <w:lang w:eastAsia="en-US"/>
                    </w:rPr>
                  </w:pPr>
                  <w:r w:rsidRPr="00731445">
                    <w:rPr>
                      <w:sz w:val="28"/>
                      <w:szCs w:val="28"/>
                    </w:rPr>
                    <w:t>Оксана Василівна</w:t>
                  </w:r>
                </w:p>
              </w:tc>
              <w:tc>
                <w:tcPr>
                  <w:tcW w:w="5812" w:type="dxa"/>
                </w:tcPr>
                <w:p w:rsidR="00360C09" w:rsidRDefault="00360C09" w:rsidP="002A1A49">
                  <w:pPr>
                    <w:jc w:val="both"/>
                    <w:rPr>
                      <w:sz w:val="28"/>
                      <w:szCs w:val="28"/>
                    </w:rPr>
                  </w:pPr>
                  <w:r w:rsidRPr="00731445">
                    <w:rPr>
                      <w:sz w:val="28"/>
                      <w:szCs w:val="28"/>
                    </w:rPr>
                    <w:t>начальник відділу ювенальної превенції Управління превентивної діяльності Головного управління Національної поліції Чернігівської області (за згодою);</w:t>
                  </w:r>
                </w:p>
                <w:p w:rsidR="00360C09" w:rsidRPr="00731445" w:rsidRDefault="00360C09" w:rsidP="002A1A49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629AA" w:rsidRPr="00731445" w:rsidTr="00BB6233">
              <w:tc>
                <w:tcPr>
                  <w:tcW w:w="3794" w:type="dxa"/>
                </w:tcPr>
                <w:p w:rsidR="00C629AA" w:rsidRPr="00731445" w:rsidRDefault="00C629AA" w:rsidP="002A1A49">
                  <w:pPr>
                    <w:rPr>
                      <w:sz w:val="28"/>
                      <w:szCs w:val="28"/>
                    </w:rPr>
                  </w:pPr>
                  <w:r w:rsidRPr="00731445">
                    <w:rPr>
                      <w:sz w:val="28"/>
                      <w:szCs w:val="28"/>
                    </w:rPr>
                    <w:t xml:space="preserve">ПАНЬКО </w:t>
                  </w:r>
                </w:p>
                <w:p w:rsidR="00C629AA" w:rsidRPr="00731445" w:rsidRDefault="00C629AA" w:rsidP="002A1A49">
                  <w:pPr>
                    <w:rPr>
                      <w:sz w:val="28"/>
                      <w:szCs w:val="28"/>
                    </w:rPr>
                  </w:pPr>
                  <w:r w:rsidRPr="00731445">
                    <w:rPr>
                      <w:sz w:val="28"/>
                      <w:szCs w:val="28"/>
                    </w:rPr>
                    <w:t>Євген Юрійович</w:t>
                  </w:r>
                </w:p>
              </w:tc>
              <w:tc>
                <w:tcPr>
                  <w:tcW w:w="5812" w:type="dxa"/>
                </w:tcPr>
                <w:p w:rsidR="00C629AA" w:rsidRDefault="00C629AA" w:rsidP="002A1A49">
                  <w:pPr>
                    <w:jc w:val="both"/>
                    <w:rPr>
                      <w:sz w:val="28"/>
                      <w:szCs w:val="28"/>
                    </w:rPr>
                  </w:pPr>
                  <w:r w:rsidRPr="00731445">
                    <w:rPr>
                      <w:bCs/>
                      <w:iCs/>
                      <w:sz w:val="28"/>
                      <w:szCs w:val="28"/>
                    </w:rPr>
                    <w:t xml:space="preserve">заступник командира частини по роботі з особовим складом військової частини 3082 Національної гвардії України </w:t>
                  </w:r>
                  <w:r w:rsidRPr="00731445">
                    <w:rPr>
                      <w:sz w:val="28"/>
                      <w:szCs w:val="28"/>
                    </w:rPr>
                    <w:t>(за згодою);</w:t>
                  </w:r>
                </w:p>
                <w:p w:rsidR="00C629AA" w:rsidRPr="00731445" w:rsidRDefault="00C629AA" w:rsidP="002A1A4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629AA" w:rsidRPr="00731445" w:rsidTr="00BB6DE2">
              <w:trPr>
                <w:trHeight w:val="1441"/>
              </w:trPr>
              <w:tc>
                <w:tcPr>
                  <w:tcW w:w="3794" w:type="dxa"/>
                </w:tcPr>
                <w:p w:rsidR="00C629AA" w:rsidRPr="00731445" w:rsidRDefault="00C629AA" w:rsidP="00BB6233">
                  <w:pPr>
                    <w:rPr>
                      <w:sz w:val="28"/>
                      <w:szCs w:val="28"/>
                    </w:rPr>
                  </w:pPr>
                  <w:r w:rsidRPr="00731445">
                    <w:rPr>
                      <w:sz w:val="28"/>
                      <w:szCs w:val="28"/>
                    </w:rPr>
                    <w:t xml:space="preserve">РУДЕНОК </w:t>
                  </w:r>
                </w:p>
                <w:p w:rsidR="00C629AA" w:rsidRPr="00731445" w:rsidRDefault="00C629AA" w:rsidP="00BB6233">
                  <w:pPr>
                    <w:rPr>
                      <w:sz w:val="28"/>
                      <w:szCs w:val="28"/>
                      <w:highlight w:val="yellow"/>
                    </w:rPr>
                  </w:pPr>
                  <w:r w:rsidRPr="00731445">
                    <w:rPr>
                      <w:sz w:val="28"/>
                      <w:szCs w:val="28"/>
                    </w:rPr>
                    <w:t>Наталія Миколаївна</w:t>
                  </w:r>
                </w:p>
              </w:tc>
              <w:tc>
                <w:tcPr>
                  <w:tcW w:w="5812" w:type="dxa"/>
                </w:tcPr>
                <w:p w:rsidR="00C629AA" w:rsidRPr="00731445" w:rsidRDefault="00C629AA" w:rsidP="00BB6233">
                  <w:pPr>
                    <w:jc w:val="both"/>
                    <w:rPr>
                      <w:sz w:val="28"/>
                      <w:szCs w:val="28"/>
                    </w:rPr>
                  </w:pPr>
                  <w:r w:rsidRPr="00731445">
                    <w:rPr>
                      <w:sz w:val="28"/>
                      <w:szCs w:val="28"/>
                    </w:rPr>
                    <w:t>заступник начальника Служби у справах дітей Чернігівської обласної державної адміністрації – начальник відділу соціального захисту та профілактичної роботи;</w:t>
                  </w:r>
                </w:p>
              </w:tc>
            </w:tr>
            <w:tr w:rsidR="00C629AA" w:rsidRPr="00731445" w:rsidTr="00BB6233">
              <w:tc>
                <w:tcPr>
                  <w:tcW w:w="3794" w:type="dxa"/>
                </w:tcPr>
                <w:p w:rsidR="00C629AA" w:rsidRPr="00731445" w:rsidRDefault="00C629AA" w:rsidP="00BB623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C629AA" w:rsidRPr="00731445" w:rsidRDefault="00C629AA" w:rsidP="00BB623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629AA" w:rsidRPr="00731445" w:rsidTr="00BB6233">
              <w:tc>
                <w:tcPr>
                  <w:tcW w:w="3794" w:type="dxa"/>
                </w:tcPr>
                <w:p w:rsidR="00C629AA" w:rsidRPr="00731445" w:rsidRDefault="00C629AA" w:rsidP="00BB6233">
                  <w:pPr>
                    <w:pStyle w:val="a6"/>
                  </w:pPr>
                  <w:r w:rsidRPr="00731445">
                    <w:t>СІМОНОВА</w:t>
                  </w:r>
                </w:p>
                <w:p w:rsidR="00C629AA" w:rsidRPr="00731445" w:rsidRDefault="00C629AA" w:rsidP="004A466D">
                  <w:pPr>
                    <w:pStyle w:val="a6"/>
                    <w:rPr>
                      <w:spacing w:val="-4"/>
                    </w:rPr>
                  </w:pPr>
                  <w:r w:rsidRPr="00731445">
                    <w:t>Ірина</w:t>
                  </w:r>
                  <w:r>
                    <w:t xml:space="preserve"> </w:t>
                  </w:r>
                  <w:r w:rsidRPr="00731445">
                    <w:t>Юріївна</w:t>
                  </w:r>
                </w:p>
              </w:tc>
              <w:tc>
                <w:tcPr>
                  <w:tcW w:w="5812" w:type="dxa"/>
                </w:tcPr>
                <w:p w:rsidR="00C629AA" w:rsidRDefault="00C629AA" w:rsidP="00BB6233">
                  <w:pPr>
                    <w:pStyle w:val="a6"/>
                  </w:pPr>
                  <w:r w:rsidRPr="00731445">
                    <w:t>директор комунальної установи «Чернігівський обласний молодіжний центр» Чернігівської обласної ради (за згодою);</w:t>
                  </w:r>
                </w:p>
                <w:p w:rsidR="00C629AA" w:rsidRPr="00731445" w:rsidRDefault="00C629AA" w:rsidP="00BB6233">
                  <w:pPr>
                    <w:pStyle w:val="a6"/>
                  </w:pPr>
                </w:p>
              </w:tc>
            </w:tr>
            <w:tr w:rsidR="00C629AA" w:rsidRPr="00731445" w:rsidTr="00BB6233">
              <w:tc>
                <w:tcPr>
                  <w:tcW w:w="3794" w:type="dxa"/>
                </w:tcPr>
                <w:p w:rsidR="00C629AA" w:rsidRPr="00731445" w:rsidRDefault="00C629AA" w:rsidP="00BB6233">
                  <w:pPr>
                    <w:tabs>
                      <w:tab w:val="left" w:pos="3112"/>
                    </w:tabs>
                    <w:rPr>
                      <w:sz w:val="28"/>
                      <w:szCs w:val="28"/>
                    </w:rPr>
                  </w:pPr>
                  <w:r w:rsidRPr="00731445">
                    <w:rPr>
                      <w:sz w:val="28"/>
                      <w:szCs w:val="28"/>
                    </w:rPr>
                    <w:t xml:space="preserve">СЛЕЗКО </w:t>
                  </w:r>
                </w:p>
                <w:p w:rsidR="00C629AA" w:rsidRPr="00731445" w:rsidRDefault="00C629AA" w:rsidP="00BB6233">
                  <w:pPr>
                    <w:tabs>
                      <w:tab w:val="left" w:pos="3112"/>
                    </w:tabs>
                    <w:rPr>
                      <w:sz w:val="28"/>
                      <w:szCs w:val="28"/>
                      <w:highlight w:val="yellow"/>
                    </w:rPr>
                  </w:pPr>
                  <w:r w:rsidRPr="00731445">
                    <w:rPr>
                      <w:sz w:val="28"/>
                      <w:szCs w:val="28"/>
                    </w:rPr>
                    <w:t>Ігор Іванович</w:t>
                  </w:r>
                </w:p>
              </w:tc>
              <w:tc>
                <w:tcPr>
                  <w:tcW w:w="5812" w:type="dxa"/>
                </w:tcPr>
                <w:p w:rsidR="00C629AA" w:rsidRPr="00731445" w:rsidRDefault="00C629AA" w:rsidP="00BB6233">
                  <w:pPr>
                    <w:tabs>
                      <w:tab w:val="left" w:pos="3112"/>
                    </w:tabs>
                    <w:jc w:val="both"/>
                    <w:rPr>
                      <w:sz w:val="28"/>
                      <w:szCs w:val="28"/>
                    </w:rPr>
                  </w:pPr>
                  <w:r w:rsidRPr="00731445">
                    <w:rPr>
                      <w:sz w:val="28"/>
                      <w:szCs w:val="28"/>
                    </w:rPr>
                    <w:t>заступник директора Департаменту інформаційної діяльності та комунікацій з громадськістю обласної державної адміністрації – начальник управління з питань внутрішньої політики та зв’язків з громадськістю;</w:t>
                  </w:r>
                </w:p>
              </w:tc>
            </w:tr>
            <w:tr w:rsidR="00C629AA" w:rsidRPr="00731445" w:rsidTr="00BB6233">
              <w:tc>
                <w:tcPr>
                  <w:tcW w:w="3794" w:type="dxa"/>
                </w:tcPr>
                <w:p w:rsidR="00C629AA" w:rsidRPr="00731445" w:rsidRDefault="00C629AA" w:rsidP="00BB6233">
                  <w:pPr>
                    <w:pStyle w:val="a8"/>
                    <w:spacing w:after="0"/>
                    <w:ind w:left="0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5812" w:type="dxa"/>
                </w:tcPr>
                <w:p w:rsidR="00C629AA" w:rsidRPr="00731445" w:rsidRDefault="00C629AA" w:rsidP="00BB6233">
                  <w:pPr>
                    <w:pStyle w:val="a8"/>
                    <w:spacing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629AA" w:rsidRPr="00731445" w:rsidTr="00BB6233">
              <w:tc>
                <w:tcPr>
                  <w:tcW w:w="3794" w:type="dxa"/>
                </w:tcPr>
                <w:p w:rsidR="00C629AA" w:rsidRPr="00731445" w:rsidRDefault="00C629AA" w:rsidP="00BB6233">
                  <w:pPr>
                    <w:pStyle w:val="a8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731445">
                    <w:rPr>
                      <w:sz w:val="28"/>
                      <w:szCs w:val="28"/>
                    </w:rPr>
                    <w:t xml:space="preserve">СТЕПОВИК </w:t>
                  </w:r>
                </w:p>
                <w:p w:rsidR="00C629AA" w:rsidRPr="00731445" w:rsidRDefault="00C629AA" w:rsidP="00BB6233">
                  <w:pPr>
                    <w:pStyle w:val="a8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731445">
                    <w:rPr>
                      <w:sz w:val="28"/>
                      <w:szCs w:val="28"/>
                    </w:rPr>
                    <w:t>Петро Миколайович</w:t>
                  </w:r>
                </w:p>
              </w:tc>
              <w:tc>
                <w:tcPr>
                  <w:tcW w:w="5812" w:type="dxa"/>
                </w:tcPr>
                <w:p w:rsidR="00C629AA" w:rsidRPr="00731445" w:rsidRDefault="00C629AA" w:rsidP="00BB6233">
                  <w:pPr>
                    <w:pStyle w:val="a8"/>
                    <w:spacing w:after="0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731445">
                    <w:rPr>
                      <w:sz w:val="28"/>
                      <w:szCs w:val="28"/>
                    </w:rPr>
                    <w:t>директор комунального позашкільного навчального закладу «Центр національно-патріотичного виховання, туризму та краєзнавства учнівської молоді» (за згодою);</w:t>
                  </w:r>
                </w:p>
              </w:tc>
            </w:tr>
            <w:tr w:rsidR="00C629AA" w:rsidRPr="00731445" w:rsidTr="00BB6DE2">
              <w:trPr>
                <w:trHeight w:val="286"/>
              </w:trPr>
              <w:tc>
                <w:tcPr>
                  <w:tcW w:w="3794" w:type="dxa"/>
                </w:tcPr>
                <w:p w:rsidR="00437CB0" w:rsidRDefault="00437CB0" w:rsidP="00BB6233">
                  <w:pPr>
                    <w:tabs>
                      <w:tab w:val="left" w:pos="3112"/>
                    </w:tabs>
                    <w:rPr>
                      <w:spacing w:val="-4"/>
                      <w:sz w:val="28"/>
                      <w:szCs w:val="28"/>
                    </w:rPr>
                  </w:pPr>
                </w:p>
                <w:p w:rsidR="00C629AA" w:rsidRPr="00731445" w:rsidRDefault="00C629AA" w:rsidP="00BB6233">
                  <w:pPr>
                    <w:tabs>
                      <w:tab w:val="left" w:pos="3112"/>
                    </w:tabs>
                    <w:rPr>
                      <w:spacing w:val="-4"/>
                      <w:sz w:val="28"/>
                      <w:szCs w:val="28"/>
                    </w:rPr>
                  </w:pPr>
                  <w:r w:rsidRPr="00731445">
                    <w:rPr>
                      <w:spacing w:val="-4"/>
                      <w:sz w:val="28"/>
                      <w:szCs w:val="28"/>
                    </w:rPr>
                    <w:t xml:space="preserve">ТИМОШЕНКО </w:t>
                  </w:r>
                </w:p>
                <w:p w:rsidR="00C629AA" w:rsidRPr="00731445" w:rsidRDefault="00C629AA" w:rsidP="00BB6233">
                  <w:pPr>
                    <w:tabs>
                      <w:tab w:val="left" w:pos="3112"/>
                    </w:tabs>
                    <w:rPr>
                      <w:sz w:val="28"/>
                      <w:szCs w:val="28"/>
                      <w:highlight w:val="yellow"/>
                    </w:rPr>
                  </w:pPr>
                  <w:r w:rsidRPr="00731445">
                    <w:rPr>
                      <w:spacing w:val="-4"/>
                      <w:sz w:val="28"/>
                      <w:szCs w:val="28"/>
                    </w:rPr>
                    <w:t>Анатолій Григорович</w:t>
                  </w:r>
                </w:p>
              </w:tc>
              <w:tc>
                <w:tcPr>
                  <w:tcW w:w="5812" w:type="dxa"/>
                </w:tcPr>
                <w:p w:rsidR="00437CB0" w:rsidRDefault="00437CB0" w:rsidP="00BB6233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629AA" w:rsidRPr="00E05382" w:rsidRDefault="00C629AA" w:rsidP="00BB6233">
                  <w:pPr>
                    <w:jc w:val="both"/>
                    <w:rPr>
                      <w:sz w:val="28"/>
                      <w:szCs w:val="28"/>
                    </w:rPr>
                  </w:pPr>
                  <w:r w:rsidRPr="00731445">
                    <w:rPr>
                      <w:sz w:val="28"/>
                      <w:szCs w:val="28"/>
                    </w:rPr>
                    <w:t xml:space="preserve">проректор з </w:t>
                  </w:r>
                  <w:r w:rsidRPr="00731445">
                    <w:rPr>
                      <w:sz w:val="28"/>
                      <w:szCs w:val="28"/>
                      <w:shd w:val="clear" w:color="auto" w:fill="FFFFFF"/>
                    </w:rPr>
                    <w:t>науково-педагогічної роботи, питань молодіжної політики та іміджевої діяльності</w:t>
                  </w:r>
                  <w:r>
                    <w:rPr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DF705B">
                    <w:rPr>
                      <w:rStyle w:val="af3"/>
                      <w:bCs/>
                      <w:i w:val="0"/>
                      <w:sz w:val="28"/>
                      <w:szCs w:val="28"/>
                      <w:shd w:val="clear" w:color="auto" w:fill="FFFFFF"/>
                    </w:rPr>
                    <w:t>Національного університету</w:t>
                  </w:r>
                  <w:r>
                    <w:rPr>
                      <w:rStyle w:val="af3"/>
                      <w:bCs/>
                      <w:i w:val="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DF705B">
                    <w:rPr>
                      <w:i/>
                      <w:sz w:val="28"/>
                      <w:szCs w:val="28"/>
                      <w:shd w:val="clear" w:color="auto" w:fill="FFFFFF"/>
                    </w:rPr>
                    <w:lastRenderedPageBreak/>
                    <w:t>«</w:t>
                  </w:r>
                  <w:r w:rsidRPr="00DF705B">
                    <w:rPr>
                      <w:rStyle w:val="af3"/>
                      <w:bCs/>
                      <w:i w:val="0"/>
                      <w:sz w:val="28"/>
                      <w:szCs w:val="28"/>
                      <w:shd w:val="clear" w:color="auto" w:fill="FFFFFF"/>
                    </w:rPr>
                    <w:t>Чернігівський</w:t>
                  </w:r>
                  <w:r>
                    <w:rPr>
                      <w:i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351DBC">
                    <w:rPr>
                      <w:sz w:val="28"/>
                      <w:szCs w:val="28"/>
                      <w:shd w:val="clear" w:color="auto" w:fill="FFFFFF"/>
                    </w:rPr>
                    <w:t>колегіум»</w:t>
                  </w:r>
                  <w:r>
                    <w:rPr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DF705B">
                    <w:rPr>
                      <w:rStyle w:val="af3"/>
                      <w:bCs/>
                      <w:i w:val="0"/>
                      <w:sz w:val="28"/>
                      <w:szCs w:val="28"/>
                      <w:shd w:val="clear" w:color="auto" w:fill="FFFFFF"/>
                    </w:rPr>
                    <w:t>імені Т</w:t>
                  </w:r>
                  <w:r w:rsidRPr="00DF705B">
                    <w:rPr>
                      <w:i/>
                      <w:sz w:val="28"/>
                      <w:szCs w:val="28"/>
                      <w:shd w:val="clear" w:color="auto" w:fill="FFFFFF"/>
                    </w:rPr>
                    <w:t>.</w:t>
                  </w:r>
                  <w:r w:rsidRPr="00DF705B">
                    <w:rPr>
                      <w:rStyle w:val="af3"/>
                      <w:bCs/>
                      <w:i w:val="0"/>
                      <w:sz w:val="28"/>
                      <w:szCs w:val="28"/>
                      <w:shd w:val="clear" w:color="auto" w:fill="FFFFFF"/>
                    </w:rPr>
                    <w:t>Г</w:t>
                  </w:r>
                  <w:r w:rsidRPr="00DF705B">
                    <w:rPr>
                      <w:i/>
                      <w:sz w:val="28"/>
                      <w:szCs w:val="28"/>
                      <w:shd w:val="clear" w:color="auto" w:fill="FFFFFF"/>
                    </w:rPr>
                    <w:t xml:space="preserve">. </w:t>
                  </w:r>
                  <w:r w:rsidRPr="00DF705B">
                    <w:rPr>
                      <w:rStyle w:val="af3"/>
                      <w:bCs/>
                      <w:i w:val="0"/>
                      <w:sz w:val="28"/>
                      <w:szCs w:val="28"/>
                      <w:shd w:val="clear" w:color="auto" w:fill="FFFFFF"/>
                    </w:rPr>
                    <w:t>Шевченка</w:t>
                  </w:r>
                  <w:r w:rsidRPr="00731445">
                    <w:rPr>
                      <w:sz w:val="28"/>
                      <w:szCs w:val="28"/>
                    </w:rPr>
                    <w:t xml:space="preserve"> (за згодою);</w:t>
                  </w:r>
                </w:p>
              </w:tc>
            </w:tr>
            <w:tr w:rsidR="00C629AA" w:rsidRPr="00731445" w:rsidTr="00BB6233">
              <w:tc>
                <w:tcPr>
                  <w:tcW w:w="3794" w:type="dxa"/>
                </w:tcPr>
                <w:p w:rsidR="00C629AA" w:rsidRPr="00731445" w:rsidRDefault="00C629AA" w:rsidP="00BB6233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5812" w:type="dxa"/>
                </w:tcPr>
                <w:p w:rsidR="00C629AA" w:rsidRPr="00731445" w:rsidRDefault="00C629AA" w:rsidP="00BB623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629AA" w:rsidRPr="00731445" w:rsidTr="00BB6233">
              <w:tc>
                <w:tcPr>
                  <w:tcW w:w="3794" w:type="dxa"/>
                </w:tcPr>
                <w:p w:rsidR="00C629AA" w:rsidRDefault="00C629AA" w:rsidP="00BB623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ТИМОШЕНКО </w:t>
                  </w:r>
                </w:p>
                <w:p w:rsidR="00C629AA" w:rsidRDefault="00C629AA" w:rsidP="00BB623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Олена Васил</w:t>
                  </w:r>
                  <w:r w:rsidR="00343A6C">
                    <w:rPr>
                      <w:sz w:val="28"/>
                      <w:szCs w:val="28"/>
                    </w:rPr>
                    <w:t>і</w:t>
                  </w:r>
                  <w:r>
                    <w:rPr>
                      <w:sz w:val="28"/>
                      <w:szCs w:val="28"/>
                    </w:rPr>
                    <w:t>вна</w:t>
                  </w:r>
                </w:p>
                <w:p w:rsidR="00C629AA" w:rsidRDefault="00C629AA" w:rsidP="00BB6233">
                  <w:pPr>
                    <w:rPr>
                      <w:sz w:val="28"/>
                      <w:szCs w:val="28"/>
                    </w:rPr>
                  </w:pPr>
                </w:p>
                <w:p w:rsidR="00C629AA" w:rsidRDefault="00C629AA" w:rsidP="00BB6233">
                  <w:pPr>
                    <w:rPr>
                      <w:sz w:val="28"/>
                      <w:szCs w:val="28"/>
                    </w:rPr>
                  </w:pPr>
                </w:p>
                <w:p w:rsidR="00C629AA" w:rsidRPr="00731445" w:rsidRDefault="00C629AA" w:rsidP="00BB6233">
                  <w:pPr>
                    <w:rPr>
                      <w:sz w:val="28"/>
                      <w:szCs w:val="28"/>
                    </w:rPr>
                  </w:pPr>
                  <w:r w:rsidRPr="00731445">
                    <w:rPr>
                      <w:sz w:val="28"/>
                      <w:szCs w:val="28"/>
                    </w:rPr>
                    <w:t xml:space="preserve">ШАНСЬКИЙ </w:t>
                  </w:r>
                </w:p>
                <w:p w:rsidR="00C629AA" w:rsidRDefault="00C629AA" w:rsidP="00BB6233">
                  <w:pPr>
                    <w:rPr>
                      <w:sz w:val="28"/>
                      <w:szCs w:val="28"/>
                    </w:rPr>
                  </w:pPr>
                  <w:r w:rsidRPr="00731445">
                    <w:rPr>
                      <w:sz w:val="28"/>
                      <w:szCs w:val="28"/>
                    </w:rPr>
                    <w:t>Микола Миколайович</w:t>
                  </w:r>
                </w:p>
                <w:p w:rsidR="002A1A49" w:rsidRDefault="002A1A49" w:rsidP="00BB6233">
                  <w:pPr>
                    <w:rPr>
                      <w:sz w:val="28"/>
                      <w:szCs w:val="28"/>
                    </w:rPr>
                  </w:pPr>
                </w:p>
                <w:p w:rsidR="002A1A49" w:rsidRDefault="002A1A49" w:rsidP="00BB623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ШЕМЕЦЬ </w:t>
                  </w:r>
                </w:p>
                <w:p w:rsidR="002A1A49" w:rsidRDefault="002A1A49" w:rsidP="00BB623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Андрій Миколайович</w:t>
                  </w:r>
                </w:p>
                <w:p w:rsidR="00E543E8" w:rsidRDefault="00E543E8" w:rsidP="00BB6233">
                  <w:pPr>
                    <w:rPr>
                      <w:sz w:val="28"/>
                      <w:szCs w:val="28"/>
                    </w:rPr>
                  </w:pPr>
                </w:p>
                <w:p w:rsidR="00E543E8" w:rsidRDefault="00E543E8" w:rsidP="00BB623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ШКУРКО Микола </w:t>
                  </w:r>
                  <w:proofErr w:type="spellStart"/>
                  <w:r>
                    <w:rPr>
                      <w:sz w:val="28"/>
                      <w:szCs w:val="28"/>
                    </w:rPr>
                    <w:t>Пантелійович</w:t>
                  </w:r>
                  <w:proofErr w:type="spellEnd"/>
                </w:p>
                <w:p w:rsidR="007E1D69" w:rsidRDefault="007E1D69" w:rsidP="00BB6233">
                  <w:pPr>
                    <w:rPr>
                      <w:sz w:val="28"/>
                      <w:szCs w:val="28"/>
                    </w:rPr>
                  </w:pPr>
                </w:p>
                <w:p w:rsidR="007E1D69" w:rsidRDefault="007E1D69" w:rsidP="00BB623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ЮВКО Володимир Васильович</w:t>
                  </w:r>
                </w:p>
                <w:p w:rsidR="00E543E8" w:rsidRPr="00731445" w:rsidRDefault="00E543E8" w:rsidP="00BB623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C629AA" w:rsidRDefault="00343A6C" w:rsidP="00BB623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завідувач сектору мобілізаційної роботи апарату обласної державної адміністрації</w:t>
                  </w:r>
                  <w:r w:rsidR="002A1A49">
                    <w:rPr>
                      <w:sz w:val="28"/>
                      <w:szCs w:val="28"/>
                    </w:rPr>
                    <w:t>;</w:t>
                  </w:r>
                </w:p>
                <w:p w:rsidR="00C629AA" w:rsidRDefault="00C629AA" w:rsidP="00BB6233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43A6C" w:rsidRDefault="00343A6C" w:rsidP="00BB6233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629AA" w:rsidRDefault="00C629AA" w:rsidP="00BB6233">
                  <w:pPr>
                    <w:jc w:val="both"/>
                    <w:rPr>
                      <w:sz w:val="28"/>
                      <w:szCs w:val="28"/>
                    </w:rPr>
                  </w:pPr>
                  <w:r w:rsidRPr="00731445">
                    <w:rPr>
                      <w:sz w:val="28"/>
                      <w:szCs w:val="28"/>
                    </w:rPr>
                    <w:t>голова громадської організації «ЄДИНА РОДИНА ЧЕРНІГІВЩИНИ» (за згодою);</w:t>
                  </w:r>
                </w:p>
                <w:p w:rsidR="002A1A49" w:rsidRDefault="002A1A49" w:rsidP="00BB6233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2A1A49" w:rsidRDefault="002A1A49" w:rsidP="00BB6233">
                  <w:pPr>
                    <w:jc w:val="both"/>
                    <w:rPr>
                      <w:sz w:val="28"/>
                      <w:szCs w:val="28"/>
                    </w:rPr>
                  </w:pPr>
                  <w:r w:rsidRPr="00600330">
                    <w:rPr>
                      <w:sz w:val="28"/>
                      <w:szCs w:val="28"/>
                    </w:rPr>
                    <w:t>директор Департаменту сім’ї, молоді та спорту обласної державної адміністрації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C629AA" w:rsidRDefault="00C629AA" w:rsidP="00BB6233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543E8" w:rsidRDefault="00E543E8" w:rsidP="00BB623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БО «Благодійний фонд «</w:t>
                  </w:r>
                  <w:proofErr w:type="spellStart"/>
                  <w:r>
                    <w:rPr>
                      <w:sz w:val="28"/>
                      <w:szCs w:val="28"/>
                    </w:rPr>
                    <w:t>Ніжен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7E1D69" w:rsidRDefault="007E1D69" w:rsidP="00BB6233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E1D69" w:rsidRDefault="007E1D69" w:rsidP="00BB6233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E1D69" w:rsidRDefault="007E1D69" w:rsidP="00BB623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Керівник відокремленого підрозділу Міжнародної громадської організації «Українське козацтво» у Чернігівській області Чернігівський крайовий осередок українського козацтва»</w:t>
                  </w:r>
                </w:p>
                <w:p w:rsidR="007E1D69" w:rsidRDefault="007E1D69" w:rsidP="00BB6233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E1D69" w:rsidRPr="00731445" w:rsidRDefault="007E1D69" w:rsidP="00BB623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629AA" w:rsidRPr="00731445" w:rsidTr="00BB6233">
              <w:tc>
                <w:tcPr>
                  <w:tcW w:w="3794" w:type="dxa"/>
                </w:tcPr>
                <w:p w:rsidR="00C629AA" w:rsidRPr="00731445" w:rsidRDefault="00C629AA" w:rsidP="00BB6233">
                  <w:pPr>
                    <w:tabs>
                      <w:tab w:val="left" w:pos="3112"/>
                    </w:tabs>
                    <w:rPr>
                      <w:sz w:val="28"/>
                      <w:szCs w:val="28"/>
                    </w:rPr>
                  </w:pPr>
                  <w:r w:rsidRPr="00731445">
                    <w:rPr>
                      <w:sz w:val="28"/>
                      <w:szCs w:val="28"/>
                    </w:rPr>
                    <w:t xml:space="preserve">ЮРЧЕНКО </w:t>
                  </w:r>
                </w:p>
                <w:p w:rsidR="00C629AA" w:rsidRPr="00731445" w:rsidRDefault="00C629AA" w:rsidP="00BB6233">
                  <w:pPr>
                    <w:tabs>
                      <w:tab w:val="left" w:pos="3112"/>
                    </w:tabs>
                    <w:rPr>
                      <w:sz w:val="28"/>
                      <w:szCs w:val="28"/>
                      <w:highlight w:val="yellow"/>
                    </w:rPr>
                  </w:pPr>
                  <w:r w:rsidRPr="00731445">
                    <w:rPr>
                      <w:sz w:val="28"/>
                      <w:szCs w:val="28"/>
                    </w:rPr>
                    <w:t>Станіслав Дмитрович</w:t>
                  </w:r>
                </w:p>
              </w:tc>
              <w:tc>
                <w:tcPr>
                  <w:tcW w:w="5812" w:type="dxa"/>
                </w:tcPr>
                <w:p w:rsidR="00C629AA" w:rsidRDefault="00C629AA" w:rsidP="00BB6233">
                  <w:pPr>
                    <w:tabs>
                      <w:tab w:val="left" w:pos="3112"/>
                    </w:tabs>
                    <w:jc w:val="both"/>
                    <w:rPr>
                      <w:sz w:val="28"/>
                      <w:szCs w:val="28"/>
                    </w:rPr>
                  </w:pPr>
                  <w:r w:rsidRPr="00731445">
                    <w:rPr>
                      <w:sz w:val="28"/>
                      <w:szCs w:val="28"/>
                    </w:rPr>
                    <w:t>заступник директора Департаменту з питань цивільного захисту та оборонної роботи обласної державної адміністрації – начальник управління планування цивільного захисту та оборонної роботи;</w:t>
                  </w:r>
                </w:p>
                <w:p w:rsidR="00C629AA" w:rsidRPr="00731445" w:rsidRDefault="00C629AA" w:rsidP="00BB6233">
                  <w:pPr>
                    <w:tabs>
                      <w:tab w:val="left" w:pos="3112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629AA" w:rsidRPr="00731445" w:rsidTr="00BB6233">
              <w:tc>
                <w:tcPr>
                  <w:tcW w:w="3794" w:type="dxa"/>
                </w:tcPr>
                <w:p w:rsidR="00C629AA" w:rsidRPr="00731445" w:rsidRDefault="00C629AA" w:rsidP="00BB6233">
                  <w:pPr>
                    <w:tabs>
                      <w:tab w:val="left" w:pos="3112"/>
                    </w:tabs>
                    <w:rPr>
                      <w:sz w:val="28"/>
                      <w:szCs w:val="28"/>
                    </w:rPr>
                  </w:pPr>
                  <w:r w:rsidRPr="00731445">
                    <w:rPr>
                      <w:sz w:val="28"/>
                      <w:szCs w:val="28"/>
                    </w:rPr>
                    <w:t xml:space="preserve">ЯСЕНЧУК </w:t>
                  </w:r>
                </w:p>
                <w:p w:rsidR="00C629AA" w:rsidRPr="00731445" w:rsidRDefault="00C629AA" w:rsidP="00BB6233">
                  <w:pPr>
                    <w:tabs>
                      <w:tab w:val="left" w:pos="3112"/>
                    </w:tabs>
                    <w:rPr>
                      <w:sz w:val="28"/>
                      <w:szCs w:val="28"/>
                    </w:rPr>
                  </w:pPr>
                  <w:r w:rsidRPr="00731445">
                    <w:rPr>
                      <w:sz w:val="28"/>
                      <w:szCs w:val="28"/>
                    </w:rPr>
                    <w:t>Олександр Анатолійович</w:t>
                  </w:r>
                </w:p>
              </w:tc>
              <w:tc>
                <w:tcPr>
                  <w:tcW w:w="5812" w:type="dxa"/>
                </w:tcPr>
                <w:p w:rsidR="00C629AA" w:rsidRPr="00731445" w:rsidRDefault="00C629AA" w:rsidP="00BB6233">
                  <w:pPr>
                    <w:tabs>
                      <w:tab w:val="left" w:pos="3112"/>
                    </w:tabs>
                    <w:jc w:val="both"/>
                    <w:rPr>
                      <w:sz w:val="28"/>
                      <w:szCs w:val="28"/>
                    </w:rPr>
                  </w:pPr>
                  <w:r w:rsidRPr="00731445">
                    <w:rPr>
                      <w:sz w:val="28"/>
                      <w:szCs w:val="28"/>
                    </w:rPr>
                    <w:t>голова громадської організації «Самооборона майдану» в Чернігівській області (за згодою).</w:t>
                  </w:r>
                </w:p>
              </w:tc>
            </w:tr>
          </w:tbl>
          <w:p w:rsidR="002309A5" w:rsidRPr="00731445" w:rsidRDefault="002309A5" w:rsidP="002309A5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309A5" w:rsidRPr="00731445" w:rsidRDefault="002309A5" w:rsidP="00D335D1">
            <w:pPr>
              <w:rPr>
                <w:sz w:val="28"/>
                <w:szCs w:val="28"/>
              </w:rPr>
            </w:pPr>
          </w:p>
        </w:tc>
      </w:tr>
    </w:tbl>
    <w:p w:rsidR="00517B06" w:rsidRPr="00731445" w:rsidRDefault="00517B06" w:rsidP="00ED3135">
      <w:pPr>
        <w:spacing w:after="120"/>
        <w:jc w:val="both"/>
        <w:rPr>
          <w:bCs/>
          <w:sz w:val="28"/>
          <w:szCs w:val="28"/>
        </w:rPr>
      </w:pPr>
    </w:p>
    <w:p w:rsidR="002C7B89" w:rsidRDefault="002C7B89" w:rsidP="00ED3135">
      <w:pPr>
        <w:spacing w:after="120"/>
        <w:jc w:val="both"/>
        <w:rPr>
          <w:bCs/>
          <w:sz w:val="28"/>
          <w:szCs w:val="28"/>
        </w:rPr>
      </w:pPr>
    </w:p>
    <w:p w:rsidR="00207D81" w:rsidRDefault="00207D81" w:rsidP="00ED3135">
      <w:pPr>
        <w:spacing w:after="120"/>
        <w:jc w:val="both"/>
        <w:rPr>
          <w:bCs/>
          <w:sz w:val="28"/>
          <w:szCs w:val="28"/>
        </w:rPr>
      </w:pPr>
    </w:p>
    <w:p w:rsidR="00F87E40" w:rsidRPr="00731445" w:rsidRDefault="00F87E40" w:rsidP="001E507F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sectPr w:rsidR="00F87E40" w:rsidRPr="00731445" w:rsidSect="006F6DB0">
      <w:headerReference w:type="even" r:id="rId10"/>
      <w:headerReference w:type="default" r:id="rId11"/>
      <w:pgSz w:w="11907" w:h="16840" w:code="9"/>
      <w:pgMar w:top="851" w:right="567" w:bottom="993" w:left="1560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530" w:rsidRDefault="00412530">
      <w:r>
        <w:separator/>
      </w:r>
    </w:p>
  </w:endnote>
  <w:endnote w:type="continuationSeparator" w:id="0">
    <w:p w:rsidR="00412530" w:rsidRDefault="0041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530" w:rsidRDefault="00412530">
      <w:r>
        <w:separator/>
      </w:r>
    </w:p>
  </w:footnote>
  <w:footnote w:type="continuationSeparator" w:id="0">
    <w:p w:rsidR="00412530" w:rsidRDefault="00412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E8" w:rsidRDefault="00AB2A85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43E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43E8" w:rsidRDefault="00E543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E8" w:rsidRPr="00882329" w:rsidRDefault="00AB2A85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="00E543E8"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BC7095">
      <w:rPr>
        <w:rStyle w:val="a4"/>
        <w:noProof/>
        <w:sz w:val="24"/>
        <w:szCs w:val="24"/>
      </w:rPr>
      <w:t>4</w:t>
    </w:r>
    <w:r w:rsidRPr="00882329">
      <w:rPr>
        <w:rStyle w:val="a4"/>
        <w:sz w:val="24"/>
        <w:szCs w:val="24"/>
      </w:rPr>
      <w:fldChar w:fldCharType="end"/>
    </w:r>
  </w:p>
  <w:p w:rsidR="00E543E8" w:rsidRDefault="00E543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472EF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18110AC1"/>
    <w:multiLevelType w:val="hybridMultilevel"/>
    <w:tmpl w:val="656403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C72CAA"/>
    <w:multiLevelType w:val="hybridMultilevel"/>
    <w:tmpl w:val="15D60D06"/>
    <w:lvl w:ilvl="0" w:tplc="9132D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F208B6"/>
    <w:multiLevelType w:val="hybridMultilevel"/>
    <w:tmpl w:val="2188B476"/>
    <w:lvl w:ilvl="0" w:tplc="7918EF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3633C4"/>
    <w:multiLevelType w:val="hybridMultilevel"/>
    <w:tmpl w:val="1D92AF08"/>
    <w:lvl w:ilvl="0" w:tplc="461855EE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13783B"/>
    <w:multiLevelType w:val="multilevel"/>
    <w:tmpl w:val="AB94FE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EBB1416"/>
    <w:multiLevelType w:val="hybridMultilevel"/>
    <w:tmpl w:val="D556C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0160B"/>
    <w:multiLevelType w:val="hybridMultilevel"/>
    <w:tmpl w:val="102CA5C0"/>
    <w:lvl w:ilvl="0" w:tplc="98BA7B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6C3C50"/>
    <w:multiLevelType w:val="hybridMultilevel"/>
    <w:tmpl w:val="61CE8E20"/>
    <w:lvl w:ilvl="0" w:tplc="AF527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833F7C"/>
    <w:multiLevelType w:val="hybridMultilevel"/>
    <w:tmpl w:val="DB2820AE"/>
    <w:lvl w:ilvl="0" w:tplc="684E066C">
      <w:start w:val="1"/>
      <w:numFmt w:val="decimal"/>
      <w:lvlText w:val="%1)"/>
      <w:lvlJc w:val="left"/>
      <w:pPr>
        <w:ind w:left="1084" w:hanging="360"/>
      </w:pPr>
    </w:lvl>
    <w:lvl w:ilvl="1" w:tplc="04190019">
      <w:start w:val="1"/>
      <w:numFmt w:val="lowerLetter"/>
      <w:lvlText w:val="%2."/>
      <w:lvlJc w:val="left"/>
      <w:pPr>
        <w:ind w:left="1804" w:hanging="360"/>
      </w:pPr>
    </w:lvl>
    <w:lvl w:ilvl="2" w:tplc="0419001B">
      <w:start w:val="1"/>
      <w:numFmt w:val="lowerRoman"/>
      <w:lvlText w:val="%3."/>
      <w:lvlJc w:val="right"/>
      <w:pPr>
        <w:ind w:left="2524" w:hanging="180"/>
      </w:pPr>
    </w:lvl>
    <w:lvl w:ilvl="3" w:tplc="0419000F">
      <w:start w:val="1"/>
      <w:numFmt w:val="decimal"/>
      <w:lvlText w:val="%4."/>
      <w:lvlJc w:val="left"/>
      <w:pPr>
        <w:ind w:left="3244" w:hanging="360"/>
      </w:pPr>
    </w:lvl>
    <w:lvl w:ilvl="4" w:tplc="04190019">
      <w:start w:val="1"/>
      <w:numFmt w:val="lowerLetter"/>
      <w:lvlText w:val="%5."/>
      <w:lvlJc w:val="left"/>
      <w:pPr>
        <w:ind w:left="3964" w:hanging="360"/>
      </w:pPr>
    </w:lvl>
    <w:lvl w:ilvl="5" w:tplc="0419001B">
      <w:start w:val="1"/>
      <w:numFmt w:val="lowerRoman"/>
      <w:lvlText w:val="%6."/>
      <w:lvlJc w:val="right"/>
      <w:pPr>
        <w:ind w:left="4684" w:hanging="180"/>
      </w:pPr>
    </w:lvl>
    <w:lvl w:ilvl="6" w:tplc="0419000F">
      <w:start w:val="1"/>
      <w:numFmt w:val="decimal"/>
      <w:lvlText w:val="%7."/>
      <w:lvlJc w:val="left"/>
      <w:pPr>
        <w:ind w:left="5404" w:hanging="360"/>
      </w:pPr>
    </w:lvl>
    <w:lvl w:ilvl="7" w:tplc="04190019">
      <w:start w:val="1"/>
      <w:numFmt w:val="lowerLetter"/>
      <w:lvlText w:val="%8."/>
      <w:lvlJc w:val="left"/>
      <w:pPr>
        <w:ind w:left="6124" w:hanging="360"/>
      </w:pPr>
    </w:lvl>
    <w:lvl w:ilvl="8" w:tplc="0419001B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82"/>
    <w:rsid w:val="000001F6"/>
    <w:rsid w:val="00002B55"/>
    <w:rsid w:val="0000654A"/>
    <w:rsid w:val="00010A0C"/>
    <w:rsid w:val="00032EC5"/>
    <w:rsid w:val="00042E4E"/>
    <w:rsid w:val="00043007"/>
    <w:rsid w:val="00046315"/>
    <w:rsid w:val="00052ABB"/>
    <w:rsid w:val="0006105C"/>
    <w:rsid w:val="00065149"/>
    <w:rsid w:val="0007414A"/>
    <w:rsid w:val="000863E5"/>
    <w:rsid w:val="00086D9C"/>
    <w:rsid w:val="000911F2"/>
    <w:rsid w:val="00093257"/>
    <w:rsid w:val="00096F0F"/>
    <w:rsid w:val="00097165"/>
    <w:rsid w:val="000A07B6"/>
    <w:rsid w:val="000A3A18"/>
    <w:rsid w:val="000A7DD3"/>
    <w:rsid w:val="000B4007"/>
    <w:rsid w:val="000C206E"/>
    <w:rsid w:val="000E642F"/>
    <w:rsid w:val="000F1ADC"/>
    <w:rsid w:val="000F245F"/>
    <w:rsid w:val="000F2B24"/>
    <w:rsid w:val="000F3A09"/>
    <w:rsid w:val="001022AB"/>
    <w:rsid w:val="00102343"/>
    <w:rsid w:val="001024A5"/>
    <w:rsid w:val="0010732C"/>
    <w:rsid w:val="00107B9A"/>
    <w:rsid w:val="00113DCE"/>
    <w:rsid w:val="001149D0"/>
    <w:rsid w:val="00125BAE"/>
    <w:rsid w:val="00133716"/>
    <w:rsid w:val="00141114"/>
    <w:rsid w:val="001453E5"/>
    <w:rsid w:val="0015084D"/>
    <w:rsid w:val="00150B3C"/>
    <w:rsid w:val="001538F4"/>
    <w:rsid w:val="001575D2"/>
    <w:rsid w:val="00160752"/>
    <w:rsid w:val="00163BDE"/>
    <w:rsid w:val="00174AFE"/>
    <w:rsid w:val="001779FF"/>
    <w:rsid w:val="00186C44"/>
    <w:rsid w:val="0018792F"/>
    <w:rsid w:val="00193BC9"/>
    <w:rsid w:val="001A048C"/>
    <w:rsid w:val="001A0514"/>
    <w:rsid w:val="001A7D3F"/>
    <w:rsid w:val="001B22CA"/>
    <w:rsid w:val="001B73F4"/>
    <w:rsid w:val="001C33B4"/>
    <w:rsid w:val="001C34B8"/>
    <w:rsid w:val="001D1F07"/>
    <w:rsid w:val="001D6F9D"/>
    <w:rsid w:val="001D76B6"/>
    <w:rsid w:val="001E29BC"/>
    <w:rsid w:val="001E32EC"/>
    <w:rsid w:val="001E444D"/>
    <w:rsid w:val="001E507F"/>
    <w:rsid w:val="001F3D85"/>
    <w:rsid w:val="00202B59"/>
    <w:rsid w:val="00207D81"/>
    <w:rsid w:val="00211F95"/>
    <w:rsid w:val="00213226"/>
    <w:rsid w:val="00214F9A"/>
    <w:rsid w:val="002156B5"/>
    <w:rsid w:val="00221B94"/>
    <w:rsid w:val="002260E3"/>
    <w:rsid w:val="00226879"/>
    <w:rsid w:val="00230021"/>
    <w:rsid w:val="002309A5"/>
    <w:rsid w:val="00233848"/>
    <w:rsid w:val="002341F9"/>
    <w:rsid w:val="00243768"/>
    <w:rsid w:val="00243E29"/>
    <w:rsid w:val="00246CC2"/>
    <w:rsid w:val="00246D73"/>
    <w:rsid w:val="00247B8C"/>
    <w:rsid w:val="00250728"/>
    <w:rsid w:val="00253A84"/>
    <w:rsid w:val="00262FB9"/>
    <w:rsid w:val="00263512"/>
    <w:rsid w:val="002639A5"/>
    <w:rsid w:val="002639B6"/>
    <w:rsid w:val="002642BF"/>
    <w:rsid w:val="00264334"/>
    <w:rsid w:val="00265B83"/>
    <w:rsid w:val="00266DC0"/>
    <w:rsid w:val="00270369"/>
    <w:rsid w:val="00275287"/>
    <w:rsid w:val="00277784"/>
    <w:rsid w:val="00277D65"/>
    <w:rsid w:val="00282552"/>
    <w:rsid w:val="002834F9"/>
    <w:rsid w:val="00285755"/>
    <w:rsid w:val="0029056E"/>
    <w:rsid w:val="002931EB"/>
    <w:rsid w:val="002A1A49"/>
    <w:rsid w:val="002A3B6B"/>
    <w:rsid w:val="002B416C"/>
    <w:rsid w:val="002B5E84"/>
    <w:rsid w:val="002C7B89"/>
    <w:rsid w:val="002D47EE"/>
    <w:rsid w:val="002D7D89"/>
    <w:rsid w:val="002E4F0A"/>
    <w:rsid w:val="002E5538"/>
    <w:rsid w:val="002E5663"/>
    <w:rsid w:val="002E5AB7"/>
    <w:rsid w:val="002E64B7"/>
    <w:rsid w:val="002F038D"/>
    <w:rsid w:val="002F472E"/>
    <w:rsid w:val="002F5896"/>
    <w:rsid w:val="00304C3C"/>
    <w:rsid w:val="00322E41"/>
    <w:rsid w:val="00324A3D"/>
    <w:rsid w:val="00326530"/>
    <w:rsid w:val="00331E94"/>
    <w:rsid w:val="00334931"/>
    <w:rsid w:val="00335177"/>
    <w:rsid w:val="00336EE0"/>
    <w:rsid w:val="00341015"/>
    <w:rsid w:val="003433C6"/>
    <w:rsid w:val="00343A6C"/>
    <w:rsid w:val="00351DBC"/>
    <w:rsid w:val="003533AD"/>
    <w:rsid w:val="003579F4"/>
    <w:rsid w:val="00360C09"/>
    <w:rsid w:val="00361AFB"/>
    <w:rsid w:val="003620FB"/>
    <w:rsid w:val="00380059"/>
    <w:rsid w:val="003804C2"/>
    <w:rsid w:val="0039521A"/>
    <w:rsid w:val="003967E9"/>
    <w:rsid w:val="003A167A"/>
    <w:rsid w:val="003A4AA6"/>
    <w:rsid w:val="003A76A0"/>
    <w:rsid w:val="003A7DAE"/>
    <w:rsid w:val="003B7419"/>
    <w:rsid w:val="003C6DB9"/>
    <w:rsid w:val="003E41BE"/>
    <w:rsid w:val="003E643A"/>
    <w:rsid w:val="003F0220"/>
    <w:rsid w:val="00401FF4"/>
    <w:rsid w:val="00404974"/>
    <w:rsid w:val="00407383"/>
    <w:rsid w:val="004105E7"/>
    <w:rsid w:val="00412530"/>
    <w:rsid w:val="00415491"/>
    <w:rsid w:val="00420F23"/>
    <w:rsid w:val="00423E6D"/>
    <w:rsid w:val="0042567E"/>
    <w:rsid w:val="004276DB"/>
    <w:rsid w:val="00427DF1"/>
    <w:rsid w:val="00437CB0"/>
    <w:rsid w:val="004408AD"/>
    <w:rsid w:val="00443E3B"/>
    <w:rsid w:val="00443EDD"/>
    <w:rsid w:val="00443FFF"/>
    <w:rsid w:val="004446AF"/>
    <w:rsid w:val="00447B9B"/>
    <w:rsid w:val="0045380E"/>
    <w:rsid w:val="0045736C"/>
    <w:rsid w:val="00465254"/>
    <w:rsid w:val="00472656"/>
    <w:rsid w:val="00474D6E"/>
    <w:rsid w:val="004771FE"/>
    <w:rsid w:val="0049137D"/>
    <w:rsid w:val="004973E0"/>
    <w:rsid w:val="004A21EC"/>
    <w:rsid w:val="004A466D"/>
    <w:rsid w:val="004A6CFC"/>
    <w:rsid w:val="004B360F"/>
    <w:rsid w:val="004B378D"/>
    <w:rsid w:val="004B5152"/>
    <w:rsid w:val="004D01E4"/>
    <w:rsid w:val="004D2625"/>
    <w:rsid w:val="004E1475"/>
    <w:rsid w:val="004E5041"/>
    <w:rsid w:val="004F36AE"/>
    <w:rsid w:val="004F4877"/>
    <w:rsid w:val="004F5360"/>
    <w:rsid w:val="00512A9C"/>
    <w:rsid w:val="00516CD5"/>
    <w:rsid w:val="00517B06"/>
    <w:rsid w:val="00522CB0"/>
    <w:rsid w:val="00535717"/>
    <w:rsid w:val="00543A16"/>
    <w:rsid w:val="00545113"/>
    <w:rsid w:val="0054559F"/>
    <w:rsid w:val="005533B0"/>
    <w:rsid w:val="00553BCD"/>
    <w:rsid w:val="00557EAA"/>
    <w:rsid w:val="00564AC0"/>
    <w:rsid w:val="00567770"/>
    <w:rsid w:val="0057647B"/>
    <w:rsid w:val="00580D94"/>
    <w:rsid w:val="0058595D"/>
    <w:rsid w:val="00591E8E"/>
    <w:rsid w:val="00595D04"/>
    <w:rsid w:val="005A086B"/>
    <w:rsid w:val="005A2829"/>
    <w:rsid w:val="005A7DD0"/>
    <w:rsid w:val="005C02B9"/>
    <w:rsid w:val="005C3D05"/>
    <w:rsid w:val="005C5460"/>
    <w:rsid w:val="005D0650"/>
    <w:rsid w:val="005D0C4B"/>
    <w:rsid w:val="005D4C40"/>
    <w:rsid w:val="005E2C9F"/>
    <w:rsid w:val="005E5D78"/>
    <w:rsid w:val="00600330"/>
    <w:rsid w:val="0060119E"/>
    <w:rsid w:val="00621608"/>
    <w:rsid w:val="00625158"/>
    <w:rsid w:val="0062573A"/>
    <w:rsid w:val="00626D5B"/>
    <w:rsid w:val="00633D7E"/>
    <w:rsid w:val="0063663C"/>
    <w:rsid w:val="006502A0"/>
    <w:rsid w:val="00652C1E"/>
    <w:rsid w:val="00660661"/>
    <w:rsid w:val="006625D6"/>
    <w:rsid w:val="00664221"/>
    <w:rsid w:val="00667279"/>
    <w:rsid w:val="006676CC"/>
    <w:rsid w:val="00672B6C"/>
    <w:rsid w:val="00674599"/>
    <w:rsid w:val="00674EF5"/>
    <w:rsid w:val="006805AF"/>
    <w:rsid w:val="00684223"/>
    <w:rsid w:val="00684D16"/>
    <w:rsid w:val="00685B9B"/>
    <w:rsid w:val="006908CA"/>
    <w:rsid w:val="00692C26"/>
    <w:rsid w:val="006971C1"/>
    <w:rsid w:val="006A053A"/>
    <w:rsid w:val="006A6FAF"/>
    <w:rsid w:val="006B0112"/>
    <w:rsid w:val="006C48CE"/>
    <w:rsid w:val="006C4D06"/>
    <w:rsid w:val="006D0E81"/>
    <w:rsid w:val="006D117C"/>
    <w:rsid w:val="006D2AEE"/>
    <w:rsid w:val="006E4528"/>
    <w:rsid w:val="006F101A"/>
    <w:rsid w:val="006F1D35"/>
    <w:rsid w:val="006F2B06"/>
    <w:rsid w:val="006F341B"/>
    <w:rsid w:val="006F46FD"/>
    <w:rsid w:val="006F6DB0"/>
    <w:rsid w:val="00702350"/>
    <w:rsid w:val="00705F4E"/>
    <w:rsid w:val="00706B33"/>
    <w:rsid w:val="00713766"/>
    <w:rsid w:val="00716E73"/>
    <w:rsid w:val="007173E1"/>
    <w:rsid w:val="00720274"/>
    <w:rsid w:val="00721A2F"/>
    <w:rsid w:val="00723284"/>
    <w:rsid w:val="00723937"/>
    <w:rsid w:val="00731445"/>
    <w:rsid w:val="00731C0F"/>
    <w:rsid w:val="0073661C"/>
    <w:rsid w:val="00743030"/>
    <w:rsid w:val="00760317"/>
    <w:rsid w:val="00767CE3"/>
    <w:rsid w:val="00785C65"/>
    <w:rsid w:val="007A26E5"/>
    <w:rsid w:val="007A3243"/>
    <w:rsid w:val="007A44B1"/>
    <w:rsid w:val="007A5C7E"/>
    <w:rsid w:val="007B67BB"/>
    <w:rsid w:val="007C0B04"/>
    <w:rsid w:val="007C2870"/>
    <w:rsid w:val="007C4059"/>
    <w:rsid w:val="007D0BFE"/>
    <w:rsid w:val="007D163F"/>
    <w:rsid w:val="007D4C49"/>
    <w:rsid w:val="007E1D69"/>
    <w:rsid w:val="007E2DEC"/>
    <w:rsid w:val="007E3DB1"/>
    <w:rsid w:val="007E4C86"/>
    <w:rsid w:val="007F3FFF"/>
    <w:rsid w:val="007F57EB"/>
    <w:rsid w:val="007F6767"/>
    <w:rsid w:val="007F770C"/>
    <w:rsid w:val="00802D87"/>
    <w:rsid w:val="0080385E"/>
    <w:rsid w:val="00810EDD"/>
    <w:rsid w:val="00814E13"/>
    <w:rsid w:val="00817282"/>
    <w:rsid w:val="00817D1C"/>
    <w:rsid w:val="0082560C"/>
    <w:rsid w:val="00832FAE"/>
    <w:rsid w:val="00837FEE"/>
    <w:rsid w:val="008422A7"/>
    <w:rsid w:val="0084557B"/>
    <w:rsid w:val="00855148"/>
    <w:rsid w:val="00862957"/>
    <w:rsid w:val="00865A35"/>
    <w:rsid w:val="00865C7B"/>
    <w:rsid w:val="00873E5C"/>
    <w:rsid w:val="00875240"/>
    <w:rsid w:val="00876BFE"/>
    <w:rsid w:val="0087789F"/>
    <w:rsid w:val="008804F5"/>
    <w:rsid w:val="008806EF"/>
    <w:rsid w:val="00882329"/>
    <w:rsid w:val="00886F09"/>
    <w:rsid w:val="0089718B"/>
    <w:rsid w:val="008A0E45"/>
    <w:rsid w:val="008A2C51"/>
    <w:rsid w:val="008A5C7D"/>
    <w:rsid w:val="008B055B"/>
    <w:rsid w:val="008B5354"/>
    <w:rsid w:val="008D08FF"/>
    <w:rsid w:val="008D284F"/>
    <w:rsid w:val="008D427E"/>
    <w:rsid w:val="008D6498"/>
    <w:rsid w:val="008F56D0"/>
    <w:rsid w:val="009026F5"/>
    <w:rsid w:val="00905A2C"/>
    <w:rsid w:val="00907C2D"/>
    <w:rsid w:val="009106AB"/>
    <w:rsid w:val="00923EC4"/>
    <w:rsid w:val="00937692"/>
    <w:rsid w:val="00944D66"/>
    <w:rsid w:val="009460E9"/>
    <w:rsid w:val="00946578"/>
    <w:rsid w:val="00950CAD"/>
    <w:rsid w:val="00951D96"/>
    <w:rsid w:val="009533C2"/>
    <w:rsid w:val="0096225B"/>
    <w:rsid w:val="00974C95"/>
    <w:rsid w:val="0097675F"/>
    <w:rsid w:val="009843C4"/>
    <w:rsid w:val="00985E8E"/>
    <w:rsid w:val="009A4203"/>
    <w:rsid w:val="009B72E4"/>
    <w:rsid w:val="009C395D"/>
    <w:rsid w:val="009C5217"/>
    <w:rsid w:val="009C5926"/>
    <w:rsid w:val="009D0631"/>
    <w:rsid w:val="009D3610"/>
    <w:rsid w:val="009D738D"/>
    <w:rsid w:val="009E41F1"/>
    <w:rsid w:val="009F297A"/>
    <w:rsid w:val="009F2DC0"/>
    <w:rsid w:val="00A0295D"/>
    <w:rsid w:val="00A03954"/>
    <w:rsid w:val="00A12F7F"/>
    <w:rsid w:val="00A16D21"/>
    <w:rsid w:val="00A232D7"/>
    <w:rsid w:val="00A23C9D"/>
    <w:rsid w:val="00A25794"/>
    <w:rsid w:val="00A356EF"/>
    <w:rsid w:val="00A4553A"/>
    <w:rsid w:val="00A47586"/>
    <w:rsid w:val="00A53D7C"/>
    <w:rsid w:val="00A60202"/>
    <w:rsid w:val="00A67844"/>
    <w:rsid w:val="00A93F5A"/>
    <w:rsid w:val="00A9560C"/>
    <w:rsid w:val="00A9622D"/>
    <w:rsid w:val="00A97304"/>
    <w:rsid w:val="00AA05F2"/>
    <w:rsid w:val="00AA0E93"/>
    <w:rsid w:val="00AA42BB"/>
    <w:rsid w:val="00AA4395"/>
    <w:rsid w:val="00AA5944"/>
    <w:rsid w:val="00AB2A85"/>
    <w:rsid w:val="00AB66D8"/>
    <w:rsid w:val="00AC1CFC"/>
    <w:rsid w:val="00AC60B8"/>
    <w:rsid w:val="00AD6E1A"/>
    <w:rsid w:val="00AE14C6"/>
    <w:rsid w:val="00AE4695"/>
    <w:rsid w:val="00AE6BB3"/>
    <w:rsid w:val="00AF4ABF"/>
    <w:rsid w:val="00AF4BDC"/>
    <w:rsid w:val="00B02047"/>
    <w:rsid w:val="00B027A2"/>
    <w:rsid w:val="00B15104"/>
    <w:rsid w:val="00B16818"/>
    <w:rsid w:val="00B21A28"/>
    <w:rsid w:val="00B227BB"/>
    <w:rsid w:val="00B26AE1"/>
    <w:rsid w:val="00B3184B"/>
    <w:rsid w:val="00B321FE"/>
    <w:rsid w:val="00B34276"/>
    <w:rsid w:val="00B34426"/>
    <w:rsid w:val="00B37F09"/>
    <w:rsid w:val="00B42038"/>
    <w:rsid w:val="00B56648"/>
    <w:rsid w:val="00B63AD7"/>
    <w:rsid w:val="00B64950"/>
    <w:rsid w:val="00B74094"/>
    <w:rsid w:val="00B84CCE"/>
    <w:rsid w:val="00B85EAC"/>
    <w:rsid w:val="00B86A32"/>
    <w:rsid w:val="00BA60EC"/>
    <w:rsid w:val="00BA66A1"/>
    <w:rsid w:val="00BA7E4C"/>
    <w:rsid w:val="00BB1C7E"/>
    <w:rsid w:val="00BB425C"/>
    <w:rsid w:val="00BB4338"/>
    <w:rsid w:val="00BB6233"/>
    <w:rsid w:val="00BB6DE2"/>
    <w:rsid w:val="00BC07E7"/>
    <w:rsid w:val="00BC194F"/>
    <w:rsid w:val="00BC36F2"/>
    <w:rsid w:val="00BC7095"/>
    <w:rsid w:val="00BD128C"/>
    <w:rsid w:val="00BE00F6"/>
    <w:rsid w:val="00BE0944"/>
    <w:rsid w:val="00BE2448"/>
    <w:rsid w:val="00BF4A27"/>
    <w:rsid w:val="00BF5978"/>
    <w:rsid w:val="00C125AD"/>
    <w:rsid w:val="00C230B8"/>
    <w:rsid w:val="00C27631"/>
    <w:rsid w:val="00C303D5"/>
    <w:rsid w:val="00C309AB"/>
    <w:rsid w:val="00C34F9A"/>
    <w:rsid w:val="00C3556B"/>
    <w:rsid w:val="00C42C10"/>
    <w:rsid w:val="00C43286"/>
    <w:rsid w:val="00C4394E"/>
    <w:rsid w:val="00C4419D"/>
    <w:rsid w:val="00C60AB6"/>
    <w:rsid w:val="00C629AA"/>
    <w:rsid w:val="00C63D7F"/>
    <w:rsid w:val="00C643DF"/>
    <w:rsid w:val="00C75802"/>
    <w:rsid w:val="00C76CCE"/>
    <w:rsid w:val="00C81405"/>
    <w:rsid w:val="00C8585E"/>
    <w:rsid w:val="00C86175"/>
    <w:rsid w:val="00CA212A"/>
    <w:rsid w:val="00CA2E46"/>
    <w:rsid w:val="00CA3466"/>
    <w:rsid w:val="00CA63DB"/>
    <w:rsid w:val="00CA7D49"/>
    <w:rsid w:val="00CB57B6"/>
    <w:rsid w:val="00CC1056"/>
    <w:rsid w:val="00CC4631"/>
    <w:rsid w:val="00CD1E74"/>
    <w:rsid w:val="00CD445F"/>
    <w:rsid w:val="00CD5235"/>
    <w:rsid w:val="00CD699D"/>
    <w:rsid w:val="00CE29CB"/>
    <w:rsid w:val="00CE3256"/>
    <w:rsid w:val="00CE7B1A"/>
    <w:rsid w:val="00CE7B3D"/>
    <w:rsid w:val="00CF0A68"/>
    <w:rsid w:val="00D0489D"/>
    <w:rsid w:val="00D06AA7"/>
    <w:rsid w:val="00D10B4C"/>
    <w:rsid w:val="00D116A9"/>
    <w:rsid w:val="00D15352"/>
    <w:rsid w:val="00D20C75"/>
    <w:rsid w:val="00D2101C"/>
    <w:rsid w:val="00D226A4"/>
    <w:rsid w:val="00D263BB"/>
    <w:rsid w:val="00D3045B"/>
    <w:rsid w:val="00D32EC9"/>
    <w:rsid w:val="00D335D1"/>
    <w:rsid w:val="00D34127"/>
    <w:rsid w:val="00D374A9"/>
    <w:rsid w:val="00D37522"/>
    <w:rsid w:val="00D4623E"/>
    <w:rsid w:val="00D504A7"/>
    <w:rsid w:val="00D55B1D"/>
    <w:rsid w:val="00D563A0"/>
    <w:rsid w:val="00D747D7"/>
    <w:rsid w:val="00D867E4"/>
    <w:rsid w:val="00D87463"/>
    <w:rsid w:val="00D91DE9"/>
    <w:rsid w:val="00D964C4"/>
    <w:rsid w:val="00D966CF"/>
    <w:rsid w:val="00DB3109"/>
    <w:rsid w:val="00DC559B"/>
    <w:rsid w:val="00DD67AB"/>
    <w:rsid w:val="00DD781C"/>
    <w:rsid w:val="00DE3AC0"/>
    <w:rsid w:val="00DF23FA"/>
    <w:rsid w:val="00DF705B"/>
    <w:rsid w:val="00E015B1"/>
    <w:rsid w:val="00E01DE1"/>
    <w:rsid w:val="00E05382"/>
    <w:rsid w:val="00E07034"/>
    <w:rsid w:val="00E1309E"/>
    <w:rsid w:val="00E16706"/>
    <w:rsid w:val="00E33E0E"/>
    <w:rsid w:val="00E355D3"/>
    <w:rsid w:val="00E418B2"/>
    <w:rsid w:val="00E46FF9"/>
    <w:rsid w:val="00E51D6C"/>
    <w:rsid w:val="00E543E8"/>
    <w:rsid w:val="00E67A0E"/>
    <w:rsid w:val="00E73886"/>
    <w:rsid w:val="00E74E36"/>
    <w:rsid w:val="00E7747E"/>
    <w:rsid w:val="00E80A53"/>
    <w:rsid w:val="00E83F16"/>
    <w:rsid w:val="00E91D50"/>
    <w:rsid w:val="00E9317B"/>
    <w:rsid w:val="00E96C4E"/>
    <w:rsid w:val="00EA58AB"/>
    <w:rsid w:val="00EA6C1A"/>
    <w:rsid w:val="00EB35E2"/>
    <w:rsid w:val="00ED306A"/>
    <w:rsid w:val="00ED3135"/>
    <w:rsid w:val="00ED371E"/>
    <w:rsid w:val="00EF38DB"/>
    <w:rsid w:val="00F01E79"/>
    <w:rsid w:val="00F05038"/>
    <w:rsid w:val="00F05353"/>
    <w:rsid w:val="00F12113"/>
    <w:rsid w:val="00F24B31"/>
    <w:rsid w:val="00F255CE"/>
    <w:rsid w:val="00F31302"/>
    <w:rsid w:val="00F328CA"/>
    <w:rsid w:val="00F41B53"/>
    <w:rsid w:val="00F47924"/>
    <w:rsid w:val="00F50EA5"/>
    <w:rsid w:val="00F66CC7"/>
    <w:rsid w:val="00F6783C"/>
    <w:rsid w:val="00F73B34"/>
    <w:rsid w:val="00F77574"/>
    <w:rsid w:val="00F83F5E"/>
    <w:rsid w:val="00F84322"/>
    <w:rsid w:val="00F87E40"/>
    <w:rsid w:val="00F90110"/>
    <w:rsid w:val="00F9421D"/>
    <w:rsid w:val="00F97C87"/>
    <w:rsid w:val="00FA2DB8"/>
    <w:rsid w:val="00FB2ACF"/>
    <w:rsid w:val="00FB4676"/>
    <w:rsid w:val="00FD6DFC"/>
    <w:rsid w:val="00FF1740"/>
    <w:rsid w:val="00FF1B0F"/>
    <w:rsid w:val="00FF22A6"/>
    <w:rsid w:val="00FF3D06"/>
    <w:rsid w:val="00FF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011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aliases w:val="Знак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Body Text Indent"/>
    <w:basedOn w:val="a"/>
    <w:link w:val="a9"/>
    <w:rsid w:val="00D15352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D15352"/>
    <w:rPr>
      <w:lang w:eastAsia="ru-RU"/>
    </w:rPr>
  </w:style>
  <w:style w:type="paragraph" w:customStyle="1" w:styleId="aa">
    <w:name w:val="Знак"/>
    <w:basedOn w:val="a"/>
    <w:rsid w:val="00B21A28"/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rsid w:val="002643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64334"/>
    <w:rPr>
      <w:rFonts w:ascii="Tahoma" w:hAnsi="Tahoma" w:cs="Tahoma"/>
      <w:sz w:val="16"/>
      <w:szCs w:val="16"/>
      <w:lang w:eastAsia="ru-RU"/>
    </w:rPr>
  </w:style>
  <w:style w:type="paragraph" w:customStyle="1" w:styleId="10">
    <w:name w:val="Обычный1"/>
    <w:rsid w:val="00ED3135"/>
  </w:style>
  <w:style w:type="paragraph" w:customStyle="1" w:styleId="11">
    <w:name w:val="Обычный (веб)1"/>
    <w:basedOn w:val="a"/>
    <w:qFormat/>
    <w:rsid w:val="00427DF1"/>
    <w:pPr>
      <w:suppressAutoHyphens/>
      <w:spacing w:before="100" w:after="100"/>
    </w:pPr>
    <w:rPr>
      <w:sz w:val="24"/>
      <w:szCs w:val="24"/>
      <w:lang w:val="ru-RU"/>
    </w:rPr>
  </w:style>
  <w:style w:type="paragraph" w:styleId="ad">
    <w:name w:val="List Paragraph"/>
    <w:basedOn w:val="a"/>
    <w:uiPriority w:val="34"/>
    <w:qFormat/>
    <w:rsid w:val="00CE7B3D"/>
    <w:pPr>
      <w:ind w:left="720"/>
      <w:contextualSpacing/>
    </w:pPr>
  </w:style>
  <w:style w:type="character" w:customStyle="1" w:styleId="HeaderChar">
    <w:name w:val="Header Char"/>
    <w:basedOn w:val="a0"/>
    <w:link w:val="12"/>
    <w:uiPriority w:val="99"/>
    <w:rsid w:val="002B416C"/>
  </w:style>
  <w:style w:type="paragraph" w:customStyle="1" w:styleId="12">
    <w:name w:val="Верхній колонтитул1"/>
    <w:basedOn w:val="a"/>
    <w:link w:val="HeaderChar"/>
    <w:uiPriority w:val="99"/>
    <w:rsid w:val="002B416C"/>
    <w:pPr>
      <w:tabs>
        <w:tab w:val="center" w:pos="4677"/>
        <w:tab w:val="right" w:pos="9355"/>
      </w:tabs>
    </w:pPr>
    <w:rPr>
      <w:lang w:val="ru-RU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2B416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2B416C"/>
    <w:rPr>
      <w:rFonts w:ascii="Arial" w:eastAsia="Arial" w:hAnsi="Arial" w:cs="Arial"/>
      <w:i/>
      <w:iCs/>
      <w:sz w:val="22"/>
      <w:szCs w:val="22"/>
      <w:lang w:val="uk-UA"/>
    </w:rPr>
  </w:style>
  <w:style w:type="paragraph" w:customStyle="1" w:styleId="ae">
    <w:name w:val="Нормальний текст"/>
    <w:basedOn w:val="a"/>
    <w:rsid w:val="009C5926"/>
    <w:pPr>
      <w:spacing w:before="120"/>
      <w:ind w:firstLine="567"/>
    </w:pPr>
    <w:rPr>
      <w:rFonts w:ascii="Antiqua" w:hAnsi="Antiqua"/>
      <w:sz w:val="26"/>
    </w:rPr>
  </w:style>
  <w:style w:type="paragraph" w:customStyle="1" w:styleId="af">
    <w:name w:val="Назва документа"/>
    <w:basedOn w:val="a"/>
    <w:next w:val="ae"/>
    <w:rsid w:val="009C5926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f0">
    <w:name w:val="Normal (Web)"/>
    <w:basedOn w:val="a"/>
    <w:uiPriority w:val="99"/>
    <w:rsid w:val="00F255C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docdata">
    <w:name w:val="docdata"/>
    <w:basedOn w:val="a"/>
    <w:rsid w:val="00F255C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semiHidden/>
    <w:rsid w:val="0060119E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table" w:styleId="af1">
    <w:name w:val="Table Grid"/>
    <w:basedOn w:val="a1"/>
    <w:rsid w:val="004F3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1"/>
    <w:uiPriority w:val="59"/>
    <w:rsid w:val="002309A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locked/>
    <w:rsid w:val="00AA05F2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A05F2"/>
    <w:pPr>
      <w:widowControl w:val="0"/>
      <w:shd w:val="clear" w:color="auto" w:fill="FFFFFF"/>
      <w:spacing w:line="322" w:lineRule="exact"/>
      <w:ind w:hanging="540"/>
    </w:pPr>
    <w:rPr>
      <w:sz w:val="28"/>
      <w:szCs w:val="28"/>
      <w:lang w:val="ru-RU"/>
    </w:rPr>
  </w:style>
  <w:style w:type="character" w:customStyle="1" w:styleId="Bodytext3">
    <w:name w:val="Body text (3)_"/>
    <w:basedOn w:val="a0"/>
    <w:link w:val="Bodytext30"/>
    <w:locked/>
    <w:rsid w:val="00AA05F2"/>
    <w:rPr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AA05F2"/>
    <w:pPr>
      <w:widowControl w:val="0"/>
      <w:shd w:val="clear" w:color="auto" w:fill="FFFFFF"/>
      <w:spacing w:before="600" w:line="322" w:lineRule="exact"/>
      <w:jc w:val="center"/>
    </w:pPr>
    <w:rPr>
      <w:b/>
      <w:bCs/>
      <w:sz w:val="28"/>
      <w:szCs w:val="28"/>
      <w:lang w:val="ru-RU"/>
    </w:rPr>
  </w:style>
  <w:style w:type="paragraph" w:customStyle="1" w:styleId="Bodytext21">
    <w:name w:val="Body text (2)1"/>
    <w:basedOn w:val="a"/>
    <w:rsid w:val="00AA05F2"/>
    <w:pPr>
      <w:widowControl w:val="0"/>
      <w:shd w:val="clear" w:color="auto" w:fill="FFFFFF"/>
      <w:spacing w:line="322" w:lineRule="exact"/>
      <w:ind w:hanging="540"/>
    </w:pPr>
    <w:rPr>
      <w:rFonts w:eastAsia="Arial Unicode MS"/>
      <w:sz w:val="28"/>
      <w:szCs w:val="28"/>
    </w:rPr>
  </w:style>
  <w:style w:type="paragraph" w:customStyle="1" w:styleId="af2">
    <w:name w:val="a"/>
    <w:basedOn w:val="a"/>
    <w:rsid w:val="00AA05F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Bodytext22">
    <w:name w:val="Body text (2)2"/>
    <w:basedOn w:val="Bodytext2"/>
    <w:rsid w:val="00AA05F2"/>
    <w:rPr>
      <w:sz w:val="28"/>
      <w:szCs w:val="28"/>
      <w:shd w:val="clear" w:color="auto" w:fill="FFFFFF"/>
    </w:rPr>
  </w:style>
  <w:style w:type="character" w:customStyle="1" w:styleId="spelle">
    <w:name w:val="spelle"/>
    <w:basedOn w:val="a0"/>
    <w:rsid w:val="00AA05F2"/>
  </w:style>
  <w:style w:type="character" w:customStyle="1" w:styleId="apple-converted-space">
    <w:name w:val="apple-converted-space"/>
    <w:basedOn w:val="a0"/>
    <w:rsid w:val="00AA05F2"/>
  </w:style>
  <w:style w:type="character" w:styleId="af3">
    <w:name w:val="Emphasis"/>
    <w:uiPriority w:val="20"/>
    <w:qFormat/>
    <w:rsid w:val="0007414A"/>
    <w:rPr>
      <w:i/>
      <w:iCs/>
    </w:rPr>
  </w:style>
  <w:style w:type="paragraph" w:customStyle="1" w:styleId="rvps2">
    <w:name w:val="rvps2"/>
    <w:basedOn w:val="a"/>
    <w:rsid w:val="008D6498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4">
    <w:name w:val="Hyperlink"/>
    <w:basedOn w:val="a0"/>
    <w:uiPriority w:val="99"/>
    <w:unhideWhenUsed/>
    <w:rsid w:val="000463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011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aliases w:val="Знак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Body Text Indent"/>
    <w:basedOn w:val="a"/>
    <w:link w:val="a9"/>
    <w:rsid w:val="00D15352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D15352"/>
    <w:rPr>
      <w:lang w:eastAsia="ru-RU"/>
    </w:rPr>
  </w:style>
  <w:style w:type="paragraph" w:customStyle="1" w:styleId="aa">
    <w:name w:val="Знак"/>
    <w:basedOn w:val="a"/>
    <w:rsid w:val="00B21A28"/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rsid w:val="002643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64334"/>
    <w:rPr>
      <w:rFonts w:ascii="Tahoma" w:hAnsi="Tahoma" w:cs="Tahoma"/>
      <w:sz w:val="16"/>
      <w:szCs w:val="16"/>
      <w:lang w:eastAsia="ru-RU"/>
    </w:rPr>
  </w:style>
  <w:style w:type="paragraph" w:customStyle="1" w:styleId="10">
    <w:name w:val="Обычный1"/>
    <w:rsid w:val="00ED3135"/>
  </w:style>
  <w:style w:type="paragraph" w:customStyle="1" w:styleId="11">
    <w:name w:val="Обычный (веб)1"/>
    <w:basedOn w:val="a"/>
    <w:qFormat/>
    <w:rsid w:val="00427DF1"/>
    <w:pPr>
      <w:suppressAutoHyphens/>
      <w:spacing w:before="100" w:after="100"/>
    </w:pPr>
    <w:rPr>
      <w:sz w:val="24"/>
      <w:szCs w:val="24"/>
      <w:lang w:val="ru-RU"/>
    </w:rPr>
  </w:style>
  <w:style w:type="paragraph" w:styleId="ad">
    <w:name w:val="List Paragraph"/>
    <w:basedOn w:val="a"/>
    <w:uiPriority w:val="34"/>
    <w:qFormat/>
    <w:rsid w:val="00CE7B3D"/>
    <w:pPr>
      <w:ind w:left="720"/>
      <w:contextualSpacing/>
    </w:pPr>
  </w:style>
  <w:style w:type="character" w:customStyle="1" w:styleId="HeaderChar">
    <w:name w:val="Header Char"/>
    <w:basedOn w:val="a0"/>
    <w:link w:val="12"/>
    <w:uiPriority w:val="99"/>
    <w:rsid w:val="002B416C"/>
  </w:style>
  <w:style w:type="paragraph" w:customStyle="1" w:styleId="12">
    <w:name w:val="Верхній колонтитул1"/>
    <w:basedOn w:val="a"/>
    <w:link w:val="HeaderChar"/>
    <w:uiPriority w:val="99"/>
    <w:rsid w:val="002B416C"/>
    <w:pPr>
      <w:tabs>
        <w:tab w:val="center" w:pos="4677"/>
        <w:tab w:val="right" w:pos="9355"/>
      </w:tabs>
    </w:pPr>
    <w:rPr>
      <w:lang w:val="ru-RU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2B416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2B416C"/>
    <w:rPr>
      <w:rFonts w:ascii="Arial" w:eastAsia="Arial" w:hAnsi="Arial" w:cs="Arial"/>
      <w:i/>
      <w:iCs/>
      <w:sz w:val="22"/>
      <w:szCs w:val="22"/>
      <w:lang w:val="uk-UA"/>
    </w:rPr>
  </w:style>
  <w:style w:type="paragraph" w:customStyle="1" w:styleId="ae">
    <w:name w:val="Нормальний текст"/>
    <w:basedOn w:val="a"/>
    <w:rsid w:val="009C5926"/>
    <w:pPr>
      <w:spacing w:before="120"/>
      <w:ind w:firstLine="567"/>
    </w:pPr>
    <w:rPr>
      <w:rFonts w:ascii="Antiqua" w:hAnsi="Antiqua"/>
      <w:sz w:val="26"/>
    </w:rPr>
  </w:style>
  <w:style w:type="paragraph" w:customStyle="1" w:styleId="af">
    <w:name w:val="Назва документа"/>
    <w:basedOn w:val="a"/>
    <w:next w:val="ae"/>
    <w:rsid w:val="009C5926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f0">
    <w:name w:val="Normal (Web)"/>
    <w:basedOn w:val="a"/>
    <w:uiPriority w:val="99"/>
    <w:rsid w:val="00F255C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docdata">
    <w:name w:val="docdata"/>
    <w:basedOn w:val="a"/>
    <w:rsid w:val="00F255C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semiHidden/>
    <w:rsid w:val="0060119E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table" w:styleId="af1">
    <w:name w:val="Table Grid"/>
    <w:basedOn w:val="a1"/>
    <w:rsid w:val="004F3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1"/>
    <w:uiPriority w:val="59"/>
    <w:rsid w:val="002309A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locked/>
    <w:rsid w:val="00AA05F2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A05F2"/>
    <w:pPr>
      <w:widowControl w:val="0"/>
      <w:shd w:val="clear" w:color="auto" w:fill="FFFFFF"/>
      <w:spacing w:line="322" w:lineRule="exact"/>
      <w:ind w:hanging="540"/>
    </w:pPr>
    <w:rPr>
      <w:sz w:val="28"/>
      <w:szCs w:val="28"/>
      <w:lang w:val="ru-RU"/>
    </w:rPr>
  </w:style>
  <w:style w:type="character" w:customStyle="1" w:styleId="Bodytext3">
    <w:name w:val="Body text (3)_"/>
    <w:basedOn w:val="a0"/>
    <w:link w:val="Bodytext30"/>
    <w:locked/>
    <w:rsid w:val="00AA05F2"/>
    <w:rPr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AA05F2"/>
    <w:pPr>
      <w:widowControl w:val="0"/>
      <w:shd w:val="clear" w:color="auto" w:fill="FFFFFF"/>
      <w:spacing w:before="600" w:line="322" w:lineRule="exact"/>
      <w:jc w:val="center"/>
    </w:pPr>
    <w:rPr>
      <w:b/>
      <w:bCs/>
      <w:sz w:val="28"/>
      <w:szCs w:val="28"/>
      <w:lang w:val="ru-RU"/>
    </w:rPr>
  </w:style>
  <w:style w:type="paragraph" w:customStyle="1" w:styleId="Bodytext21">
    <w:name w:val="Body text (2)1"/>
    <w:basedOn w:val="a"/>
    <w:rsid w:val="00AA05F2"/>
    <w:pPr>
      <w:widowControl w:val="0"/>
      <w:shd w:val="clear" w:color="auto" w:fill="FFFFFF"/>
      <w:spacing w:line="322" w:lineRule="exact"/>
      <w:ind w:hanging="540"/>
    </w:pPr>
    <w:rPr>
      <w:rFonts w:eastAsia="Arial Unicode MS"/>
      <w:sz w:val="28"/>
      <w:szCs w:val="28"/>
    </w:rPr>
  </w:style>
  <w:style w:type="paragraph" w:customStyle="1" w:styleId="af2">
    <w:name w:val="a"/>
    <w:basedOn w:val="a"/>
    <w:rsid w:val="00AA05F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Bodytext22">
    <w:name w:val="Body text (2)2"/>
    <w:basedOn w:val="Bodytext2"/>
    <w:rsid w:val="00AA05F2"/>
    <w:rPr>
      <w:sz w:val="28"/>
      <w:szCs w:val="28"/>
      <w:shd w:val="clear" w:color="auto" w:fill="FFFFFF"/>
    </w:rPr>
  </w:style>
  <w:style w:type="character" w:customStyle="1" w:styleId="spelle">
    <w:name w:val="spelle"/>
    <w:basedOn w:val="a0"/>
    <w:rsid w:val="00AA05F2"/>
  </w:style>
  <w:style w:type="character" w:customStyle="1" w:styleId="apple-converted-space">
    <w:name w:val="apple-converted-space"/>
    <w:basedOn w:val="a0"/>
    <w:rsid w:val="00AA05F2"/>
  </w:style>
  <w:style w:type="character" w:styleId="af3">
    <w:name w:val="Emphasis"/>
    <w:uiPriority w:val="20"/>
    <w:qFormat/>
    <w:rsid w:val="0007414A"/>
    <w:rPr>
      <w:i/>
      <w:iCs/>
    </w:rPr>
  </w:style>
  <w:style w:type="paragraph" w:customStyle="1" w:styleId="rvps2">
    <w:name w:val="rvps2"/>
    <w:basedOn w:val="a"/>
    <w:rsid w:val="008D6498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4">
    <w:name w:val="Hyperlink"/>
    <w:basedOn w:val="a0"/>
    <w:uiPriority w:val="99"/>
    <w:unhideWhenUsed/>
    <w:rsid w:val="00046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sms_post@cg.gov.u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B540-FA94-4234-B4DB-9E76B773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Novy1.dot</Template>
  <TotalTime>1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Yana ORG</cp:lastModifiedBy>
  <cp:revision>2</cp:revision>
  <cp:lastPrinted>2023-10-23T06:38:00Z</cp:lastPrinted>
  <dcterms:created xsi:type="dcterms:W3CDTF">2023-10-25T06:06:00Z</dcterms:created>
  <dcterms:modified xsi:type="dcterms:W3CDTF">2023-10-25T06:06:00Z</dcterms:modified>
</cp:coreProperties>
</file>